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801ED" w14:textId="77777777" w:rsidR="00B16BCC" w:rsidRPr="00EC39C0" w:rsidRDefault="00B16BCC" w:rsidP="00B16BCC">
      <w:pPr>
        <w:jc w:val="center"/>
        <w:rPr>
          <w:b/>
          <w:sz w:val="28"/>
          <w:szCs w:val="28"/>
          <w:u w:val="single"/>
        </w:rPr>
      </w:pPr>
      <w:r w:rsidRPr="00EC39C0">
        <w:rPr>
          <w:b/>
          <w:sz w:val="28"/>
          <w:szCs w:val="28"/>
          <w:u w:val="single"/>
        </w:rPr>
        <w:t>Tuesday 10</w:t>
      </w:r>
      <w:r w:rsidRPr="00EC39C0">
        <w:rPr>
          <w:b/>
          <w:sz w:val="28"/>
          <w:szCs w:val="28"/>
          <w:u w:val="single"/>
          <w:vertAlign w:val="superscript"/>
        </w:rPr>
        <w:t>th</w:t>
      </w:r>
      <w:r w:rsidRPr="00EC39C0">
        <w:rPr>
          <w:b/>
          <w:sz w:val="28"/>
          <w:szCs w:val="28"/>
          <w:u w:val="single"/>
        </w:rPr>
        <w:t xml:space="preserve"> November 2020</w:t>
      </w:r>
    </w:p>
    <w:p w14:paraId="6BAED648" w14:textId="77777777" w:rsidR="00B16BCC" w:rsidRPr="00EC39C0" w:rsidRDefault="00B16BCC" w:rsidP="00B16BCC">
      <w:pPr>
        <w:jc w:val="center"/>
        <w:rPr>
          <w:b/>
          <w:sz w:val="28"/>
          <w:szCs w:val="28"/>
          <w:u w:val="single"/>
        </w:rPr>
      </w:pPr>
    </w:p>
    <w:p w14:paraId="2D5F8BA8" w14:textId="77777777" w:rsidR="00B16BCC" w:rsidRDefault="00A3368B" w:rsidP="00B16B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 Stephens </w:t>
      </w:r>
      <w:r w:rsidR="00B16BCC">
        <w:rPr>
          <w:b/>
          <w:sz w:val="28"/>
          <w:szCs w:val="28"/>
          <w:u w:val="single"/>
        </w:rPr>
        <w:t>PCC Meeting via the internet</w:t>
      </w:r>
    </w:p>
    <w:p w14:paraId="457D7D7A" w14:textId="77777777" w:rsidR="00B16BCC" w:rsidRDefault="00B16BCC" w:rsidP="001D3719"/>
    <w:p w14:paraId="7A439C2A" w14:textId="77777777" w:rsidR="00A3368B" w:rsidRDefault="00A3368B" w:rsidP="00A3368B">
      <w:r>
        <w:rPr>
          <w:b/>
        </w:rPr>
        <w:t xml:space="preserve">Present: </w:t>
      </w:r>
      <w:proofErr w:type="spellStart"/>
      <w:r w:rsidRPr="00EC39C0">
        <w:t>Rev’d</w:t>
      </w:r>
      <w:proofErr w:type="spellEnd"/>
      <w:r w:rsidRPr="00EC39C0">
        <w:t xml:space="preserve"> S </w:t>
      </w:r>
      <w:proofErr w:type="gramStart"/>
      <w:r w:rsidRPr="00EC39C0">
        <w:t>St</w:t>
      </w:r>
      <w:r>
        <w:t xml:space="preserve">acey, </w:t>
      </w:r>
      <w:r w:rsidRPr="00EC39C0">
        <w:t xml:space="preserve"> B</w:t>
      </w:r>
      <w:proofErr w:type="gramEnd"/>
      <w:r w:rsidRPr="00EC39C0">
        <w:t xml:space="preserve"> Pollard, J Trevorrow, H Beaumont, J </w:t>
      </w:r>
      <w:proofErr w:type="spellStart"/>
      <w:r w:rsidRPr="00EC39C0">
        <w:t>Pycock</w:t>
      </w:r>
      <w:proofErr w:type="spellEnd"/>
      <w:r w:rsidRPr="00EC39C0">
        <w:t>,</w:t>
      </w:r>
      <w:r>
        <w:t xml:space="preserve"> P Durham, A Dyer</w:t>
      </w:r>
      <w:r w:rsidRPr="00EC39C0">
        <w:t xml:space="preserve"> and T Nichol</w:t>
      </w:r>
      <w:r>
        <w:t>.</w:t>
      </w:r>
    </w:p>
    <w:p w14:paraId="0ECAF836" w14:textId="77777777" w:rsidR="00A3368B" w:rsidRDefault="00A3368B" w:rsidP="00A3368B"/>
    <w:p w14:paraId="1BA0FA53" w14:textId="77777777" w:rsidR="00A3368B" w:rsidRDefault="00A3368B" w:rsidP="00A3368B">
      <w:r w:rsidRPr="00EC39C0">
        <w:rPr>
          <w:b/>
        </w:rPr>
        <w:t>Apologies</w:t>
      </w:r>
      <w:r>
        <w:t>: A Collins, S Hammond and L Clark</w:t>
      </w:r>
    </w:p>
    <w:p w14:paraId="09AFF94E" w14:textId="77777777" w:rsidR="00A3368B" w:rsidRDefault="00A3368B" w:rsidP="00A3368B"/>
    <w:p w14:paraId="3EFBCCD3" w14:textId="77777777" w:rsidR="00A3368B" w:rsidRDefault="00A3368B" w:rsidP="00A3368B">
      <w:r w:rsidRPr="00A3368B">
        <w:rPr>
          <w:b/>
        </w:rPr>
        <w:t>Minutes of PCC minutes 13/10/20</w:t>
      </w:r>
      <w:r>
        <w:t xml:space="preserve"> were accepted as a true record, proposed H Beaumont, seconded   </w:t>
      </w:r>
    </w:p>
    <w:p w14:paraId="5CED89ED" w14:textId="77777777" w:rsidR="00A3368B" w:rsidRDefault="00A3368B" w:rsidP="00A3368B">
      <w:r>
        <w:t>J Trevorrow, PCC voted unanimously to accept them.</w:t>
      </w:r>
    </w:p>
    <w:p w14:paraId="1FD129AF" w14:textId="77777777" w:rsidR="00A3368B" w:rsidRDefault="00A3368B" w:rsidP="00A3368B"/>
    <w:p w14:paraId="3638D739" w14:textId="77777777" w:rsidR="00A3368B" w:rsidRDefault="00A3368B" w:rsidP="00A3368B">
      <w:r>
        <w:t xml:space="preserve">A short meeting was convened to elect officers for 2020. </w:t>
      </w:r>
    </w:p>
    <w:p w14:paraId="3DA56579" w14:textId="77777777" w:rsidR="00FB7065" w:rsidRDefault="00FB7065" w:rsidP="00A3368B"/>
    <w:p w14:paraId="0D329C8A" w14:textId="77777777" w:rsidR="00A3368B" w:rsidRDefault="00FB7065" w:rsidP="00A3368B">
      <w:r>
        <w:tab/>
      </w:r>
      <w:r>
        <w:tab/>
      </w:r>
      <w:r>
        <w:tab/>
      </w:r>
      <w:r>
        <w:tab/>
      </w:r>
      <w:r>
        <w:tab/>
        <w:t>Proposer</w:t>
      </w:r>
      <w:r>
        <w:tab/>
        <w:t xml:space="preserve">Seconder </w:t>
      </w:r>
      <w:r>
        <w:tab/>
        <w:t>Vote</w:t>
      </w:r>
      <w:r>
        <w:tab/>
      </w:r>
      <w:r>
        <w:tab/>
      </w:r>
      <w:r>
        <w:tab/>
      </w:r>
      <w:r>
        <w:tab/>
      </w:r>
    </w:p>
    <w:p w14:paraId="69AC1BD8" w14:textId="77777777" w:rsidR="00A3368B" w:rsidRDefault="00A3368B" w:rsidP="00A3368B">
      <w:r>
        <w:t>Vic</w:t>
      </w:r>
      <w:r w:rsidR="00FB7065">
        <w:t>e chair</w:t>
      </w:r>
      <w:r w:rsidR="00FB7065">
        <w:tab/>
      </w:r>
      <w:r w:rsidR="00FB7065">
        <w:tab/>
        <w:t xml:space="preserve">B Pollard, </w:t>
      </w:r>
      <w:r w:rsidR="00FB7065">
        <w:tab/>
        <w:t xml:space="preserve">A Dyer, </w:t>
      </w:r>
      <w:r w:rsidR="00FB7065">
        <w:tab/>
      </w:r>
      <w:r w:rsidR="00FB7065">
        <w:tab/>
      </w:r>
      <w:r>
        <w:t xml:space="preserve">P Durham, </w:t>
      </w:r>
      <w:r w:rsidR="00FB7065">
        <w:t xml:space="preserve"> </w:t>
      </w:r>
      <w:r w:rsidR="00FB7065">
        <w:tab/>
      </w:r>
      <w:r w:rsidR="00365633">
        <w:t>U</w:t>
      </w:r>
      <w:r w:rsidR="00FB7065">
        <w:t>nanimous</w:t>
      </w:r>
    </w:p>
    <w:p w14:paraId="0AB512C6" w14:textId="77777777" w:rsidR="00A3368B" w:rsidRDefault="00FB7065" w:rsidP="00A3368B">
      <w:r>
        <w:t>Treasurer</w:t>
      </w:r>
      <w:r>
        <w:tab/>
      </w:r>
      <w:r>
        <w:tab/>
        <w:t xml:space="preserve">J Trevorrow, </w:t>
      </w:r>
      <w:r>
        <w:tab/>
      </w:r>
      <w:r w:rsidR="00A3368B">
        <w:t xml:space="preserve">B Pollard, </w:t>
      </w:r>
      <w:r>
        <w:tab/>
      </w:r>
      <w:r w:rsidR="00A3368B">
        <w:t xml:space="preserve">A Dyer, </w:t>
      </w:r>
      <w:r>
        <w:tab/>
      </w:r>
      <w:r>
        <w:tab/>
        <w:t>Unanimous</w:t>
      </w:r>
    </w:p>
    <w:p w14:paraId="5F9DFF95" w14:textId="77777777" w:rsidR="00A3368B" w:rsidRDefault="00A3368B" w:rsidP="00A3368B">
      <w:r>
        <w:t>Secretary</w:t>
      </w:r>
      <w:r>
        <w:tab/>
      </w:r>
      <w:r>
        <w:tab/>
        <w:t xml:space="preserve">T Nichol, </w:t>
      </w:r>
      <w:r w:rsidR="00365633">
        <w:tab/>
      </w:r>
      <w:r>
        <w:t xml:space="preserve">A Dyer, </w:t>
      </w:r>
      <w:r w:rsidR="00365633">
        <w:tab/>
      </w:r>
      <w:r w:rsidR="00365633">
        <w:tab/>
      </w:r>
      <w:r w:rsidR="00AC3DD0">
        <w:t xml:space="preserve">J </w:t>
      </w:r>
      <w:proofErr w:type="spellStart"/>
      <w:r w:rsidR="00AC3DD0">
        <w:t>Pycock</w:t>
      </w:r>
      <w:proofErr w:type="spellEnd"/>
      <w:r w:rsidR="00AC3DD0">
        <w:t xml:space="preserve">, </w:t>
      </w:r>
      <w:r w:rsidR="00365633">
        <w:tab/>
        <w:t>Unanimous</w:t>
      </w:r>
    </w:p>
    <w:p w14:paraId="4B62E62C" w14:textId="77777777" w:rsidR="00AC3DD0" w:rsidRDefault="00AC3DD0" w:rsidP="00A3368B">
      <w:r>
        <w:t>Electoral roll officer</w:t>
      </w:r>
      <w:r>
        <w:tab/>
        <w:t xml:space="preserve">S Hammond, </w:t>
      </w:r>
      <w:r w:rsidR="00365633">
        <w:tab/>
      </w:r>
      <w:r>
        <w:t xml:space="preserve">J </w:t>
      </w:r>
      <w:proofErr w:type="spellStart"/>
      <w:r>
        <w:t>Pycock</w:t>
      </w:r>
      <w:proofErr w:type="spellEnd"/>
      <w:r>
        <w:t xml:space="preserve">, </w:t>
      </w:r>
      <w:r w:rsidR="00365633">
        <w:tab/>
      </w:r>
      <w:r>
        <w:t>A Dyer</w:t>
      </w:r>
      <w:r w:rsidR="00365633">
        <w:tab/>
      </w:r>
      <w:r w:rsidR="00365633">
        <w:tab/>
        <w:t>Unanimous</w:t>
      </w:r>
    </w:p>
    <w:p w14:paraId="2C25072B" w14:textId="77777777" w:rsidR="00AC3DD0" w:rsidRDefault="00AC3DD0" w:rsidP="00A3368B">
      <w:r>
        <w:t>Safeguarding officer</w:t>
      </w:r>
      <w:r>
        <w:tab/>
        <w:t xml:space="preserve">M Hames, </w:t>
      </w:r>
      <w:r w:rsidR="00365633">
        <w:tab/>
      </w:r>
      <w:r>
        <w:t xml:space="preserve">T Nichol, </w:t>
      </w:r>
      <w:r w:rsidR="00365633">
        <w:tab/>
      </w:r>
      <w:r>
        <w:t xml:space="preserve">J </w:t>
      </w:r>
      <w:proofErr w:type="spellStart"/>
      <w:r>
        <w:t>Pycock</w:t>
      </w:r>
      <w:proofErr w:type="spellEnd"/>
      <w:r>
        <w:t xml:space="preserve">, </w:t>
      </w:r>
      <w:r w:rsidR="00365633">
        <w:tab/>
        <w:t>Unanimous</w:t>
      </w:r>
    </w:p>
    <w:p w14:paraId="2390C6A7" w14:textId="77777777" w:rsidR="00AC3DD0" w:rsidRDefault="00AC3DD0" w:rsidP="00A3368B">
      <w:r>
        <w:t>Health &amp; Safety officer</w:t>
      </w:r>
      <w:r>
        <w:tab/>
        <w:t xml:space="preserve">T Hames, </w:t>
      </w:r>
      <w:r w:rsidR="00365633">
        <w:tab/>
      </w:r>
      <w:r>
        <w:t xml:space="preserve">J </w:t>
      </w:r>
      <w:proofErr w:type="spellStart"/>
      <w:r>
        <w:t>Pycock</w:t>
      </w:r>
      <w:proofErr w:type="spellEnd"/>
      <w:r w:rsidR="00365633">
        <w:tab/>
      </w:r>
      <w:r>
        <w:t>H Beaumont</w:t>
      </w:r>
      <w:r w:rsidR="00365633">
        <w:tab/>
        <w:t>Unanimous</w:t>
      </w:r>
    </w:p>
    <w:p w14:paraId="0421B9D5" w14:textId="77777777" w:rsidR="00AC3DD0" w:rsidRDefault="00AC3DD0" w:rsidP="00A3368B">
      <w:r>
        <w:t>Sacristan</w:t>
      </w:r>
      <w:r>
        <w:tab/>
      </w:r>
      <w:r>
        <w:tab/>
        <w:t xml:space="preserve">L Clark, </w:t>
      </w:r>
      <w:r w:rsidR="00365633">
        <w:tab/>
      </w:r>
      <w:r w:rsidR="00365633">
        <w:tab/>
      </w:r>
      <w:r>
        <w:t xml:space="preserve">B Pollard, </w:t>
      </w:r>
      <w:r w:rsidR="00365633">
        <w:tab/>
      </w:r>
      <w:r>
        <w:t xml:space="preserve">J </w:t>
      </w:r>
      <w:proofErr w:type="spellStart"/>
      <w:r>
        <w:t>Pycock</w:t>
      </w:r>
      <w:proofErr w:type="spellEnd"/>
      <w:r>
        <w:t xml:space="preserve">, </w:t>
      </w:r>
      <w:r w:rsidR="00365633">
        <w:tab/>
        <w:t>Unanimous</w:t>
      </w:r>
    </w:p>
    <w:p w14:paraId="1CE2C698" w14:textId="77777777" w:rsidR="00AC3DD0" w:rsidRDefault="00AC3DD0" w:rsidP="00A3368B">
      <w:r>
        <w:t>Cards</w:t>
      </w:r>
      <w:r>
        <w:tab/>
      </w:r>
      <w:r>
        <w:tab/>
      </w:r>
      <w:r>
        <w:tab/>
        <w:t xml:space="preserve">H Beaumont, </w:t>
      </w:r>
      <w:r w:rsidR="00365633">
        <w:tab/>
      </w:r>
      <w:r>
        <w:t xml:space="preserve">A Dyer, </w:t>
      </w:r>
      <w:r w:rsidR="00365633">
        <w:tab/>
      </w:r>
      <w:r w:rsidR="00365633">
        <w:tab/>
      </w:r>
      <w:r>
        <w:t xml:space="preserve">P Durham, </w:t>
      </w:r>
      <w:r w:rsidR="00365633">
        <w:tab/>
        <w:t>Unanimous</w:t>
      </w:r>
    </w:p>
    <w:p w14:paraId="42E9811F" w14:textId="77777777" w:rsidR="00AC3DD0" w:rsidRDefault="00AC3DD0" w:rsidP="00A3368B"/>
    <w:p w14:paraId="130B5C2E" w14:textId="77777777" w:rsidR="00AC3DD0" w:rsidRDefault="00AC3DD0" w:rsidP="00A3368B">
      <w:r>
        <w:t>Sides persons, there were two nominations:</w:t>
      </w:r>
    </w:p>
    <w:p w14:paraId="35DC02FD" w14:textId="77777777" w:rsidR="00AC3DD0" w:rsidRDefault="00AC3DD0" w:rsidP="00A3368B">
      <w:r>
        <w:t>H Beaumont</w:t>
      </w:r>
    </w:p>
    <w:p w14:paraId="546B792D" w14:textId="77777777" w:rsidR="00AC3DD0" w:rsidRDefault="00AC3DD0" w:rsidP="00A3368B">
      <w:r>
        <w:t>P Webster</w:t>
      </w:r>
    </w:p>
    <w:p w14:paraId="3A14A850" w14:textId="77777777" w:rsidR="00AC3DD0" w:rsidRDefault="00AC3DD0" w:rsidP="00A3368B">
      <w:r>
        <w:t xml:space="preserve">Proposed J </w:t>
      </w:r>
      <w:proofErr w:type="spellStart"/>
      <w:r>
        <w:t>Pycock</w:t>
      </w:r>
      <w:proofErr w:type="spellEnd"/>
      <w:r>
        <w:t>, seconded B</w:t>
      </w:r>
      <w:r w:rsidR="00365633">
        <w:t xml:space="preserve"> Pollard all PCC voted unanimously</w:t>
      </w:r>
      <w:r>
        <w:t xml:space="preserve"> to accept.</w:t>
      </w:r>
    </w:p>
    <w:p w14:paraId="4589CD4B" w14:textId="77777777" w:rsidR="00AC3DD0" w:rsidRDefault="00AC3DD0" w:rsidP="00A3368B"/>
    <w:p w14:paraId="529593FB" w14:textId="77777777" w:rsidR="00AC3DD0" w:rsidRDefault="00AC3DD0" w:rsidP="00A3368B">
      <w:r>
        <w:t>Reverend Shelagh asked</w:t>
      </w:r>
      <w:r w:rsidR="00365633">
        <w:t xml:space="preserve"> the secretary</w:t>
      </w:r>
      <w:r>
        <w:t xml:space="preserve"> if A</w:t>
      </w:r>
      <w:r w:rsidR="00463696">
        <w:t>rlene</w:t>
      </w:r>
      <w:r>
        <w:t xml:space="preserve"> Collins needed to complete a “Fit and Proper Persons” declaration form</w:t>
      </w:r>
      <w:r w:rsidR="00463696">
        <w:t xml:space="preserve">.  The secretary said he would check this, Arlene will need to have a DBS check carried out. </w:t>
      </w:r>
    </w:p>
    <w:p w14:paraId="4F5AE6F0" w14:textId="77777777" w:rsidR="00463696" w:rsidRDefault="00463696" w:rsidP="00A3368B"/>
    <w:p w14:paraId="6D5A6E76" w14:textId="77777777" w:rsidR="00463696" w:rsidRDefault="00463696" w:rsidP="00A3368B">
      <w:r>
        <w:t>Next meeting Tuesday 8</w:t>
      </w:r>
      <w:r w:rsidRPr="00463696">
        <w:rPr>
          <w:vertAlign w:val="superscript"/>
        </w:rPr>
        <w:t>th</w:t>
      </w:r>
      <w:r>
        <w:t xml:space="preserve"> December 2020 at 4pm via Zoom</w:t>
      </w:r>
    </w:p>
    <w:p w14:paraId="414C8693" w14:textId="77777777" w:rsidR="00AC3DD0" w:rsidRDefault="00AC3DD0" w:rsidP="00A3368B"/>
    <w:p w14:paraId="2FD389D9" w14:textId="77777777" w:rsidR="00AC3DD0" w:rsidRDefault="00AC3DD0" w:rsidP="00A3368B"/>
    <w:p w14:paraId="615C1881" w14:textId="77777777" w:rsidR="00AC3DD0" w:rsidRDefault="00AC3DD0" w:rsidP="00A3368B"/>
    <w:p w14:paraId="2525026D" w14:textId="77777777" w:rsidR="00A3368B" w:rsidRDefault="00A3368B" w:rsidP="00A3368B"/>
    <w:p w14:paraId="17DAE937" w14:textId="77777777" w:rsidR="00B16BCC" w:rsidRPr="00B16BCC" w:rsidRDefault="00B16BCC" w:rsidP="001D3719"/>
    <w:p w14:paraId="44319FBF" w14:textId="77777777" w:rsidR="00760E92" w:rsidRDefault="00760E92" w:rsidP="001D3719"/>
    <w:p w14:paraId="3ECA4824" w14:textId="77777777" w:rsidR="00F6651F" w:rsidRDefault="00F6651F" w:rsidP="001D3719"/>
    <w:p w14:paraId="713E5A2D" w14:textId="77777777" w:rsidR="00F6651F" w:rsidRDefault="00F6651F" w:rsidP="001D3719"/>
    <w:p w14:paraId="00166D08" w14:textId="77777777" w:rsidR="00CE054F" w:rsidRDefault="00CE054F" w:rsidP="001D3719"/>
    <w:p w14:paraId="776188F8" w14:textId="77777777" w:rsidR="001D3719" w:rsidRPr="00EC39C0" w:rsidRDefault="001D3719" w:rsidP="001D3719"/>
    <w:sectPr w:rsidR="001D3719" w:rsidRPr="00EC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D34A" w14:textId="77777777" w:rsidR="002D23A7" w:rsidRDefault="002D23A7" w:rsidP="002F517C">
      <w:r>
        <w:separator/>
      </w:r>
    </w:p>
  </w:endnote>
  <w:endnote w:type="continuationSeparator" w:id="0">
    <w:p w14:paraId="50A53AA2" w14:textId="77777777" w:rsidR="002D23A7" w:rsidRDefault="002D23A7" w:rsidP="002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DE60" w14:textId="77777777" w:rsidR="002D23A7" w:rsidRDefault="002D23A7" w:rsidP="002F517C">
      <w:r>
        <w:separator/>
      </w:r>
    </w:p>
  </w:footnote>
  <w:footnote w:type="continuationSeparator" w:id="0">
    <w:p w14:paraId="041E5D46" w14:textId="77777777" w:rsidR="002D23A7" w:rsidRDefault="002D23A7" w:rsidP="002F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7169E"/>
    <w:multiLevelType w:val="hybridMultilevel"/>
    <w:tmpl w:val="AC945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C0"/>
    <w:rsid w:val="000C678A"/>
    <w:rsid w:val="001D3719"/>
    <w:rsid w:val="002D23A7"/>
    <w:rsid w:val="002F517C"/>
    <w:rsid w:val="00342A7F"/>
    <w:rsid w:val="00365633"/>
    <w:rsid w:val="003F08A6"/>
    <w:rsid w:val="00463696"/>
    <w:rsid w:val="0047193C"/>
    <w:rsid w:val="0048068C"/>
    <w:rsid w:val="00481237"/>
    <w:rsid w:val="00536DE9"/>
    <w:rsid w:val="0066674F"/>
    <w:rsid w:val="00760E92"/>
    <w:rsid w:val="0090039B"/>
    <w:rsid w:val="00A3368B"/>
    <w:rsid w:val="00AC3DD0"/>
    <w:rsid w:val="00B16BCC"/>
    <w:rsid w:val="00CE054F"/>
    <w:rsid w:val="00D67599"/>
    <w:rsid w:val="00EB3657"/>
    <w:rsid w:val="00EC39C0"/>
    <w:rsid w:val="00F6651F"/>
    <w:rsid w:val="00FB7065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9723"/>
  <w15:chartTrackingRefBased/>
  <w15:docId w15:val="{FA160687-DFCD-438B-9F46-3E0B5BB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7C"/>
  </w:style>
  <w:style w:type="paragraph" w:styleId="Footer">
    <w:name w:val="footer"/>
    <w:basedOn w:val="Normal"/>
    <w:link w:val="FooterChar"/>
    <w:uiPriority w:val="99"/>
    <w:unhideWhenUsed/>
    <w:rsid w:val="002F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C:\Users\Nichol\AppData\Roaming\Microsoft\Templates\Single spaced (blank).dotx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Nichol</dc:creator>
  <cp:keywords/>
  <dc:description/>
  <cp:lastModifiedBy>Barbara Pollard</cp:lastModifiedBy>
  <cp:revision>2</cp:revision>
  <dcterms:created xsi:type="dcterms:W3CDTF">2020-12-29T14:34:00Z</dcterms:created>
  <dcterms:modified xsi:type="dcterms:W3CDTF">2020-12-29T14:34:00Z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