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CBFD" w14:textId="502AB6AB" w:rsidR="00486492" w:rsidRPr="007A7F1A" w:rsidRDefault="006C11A1" w:rsidP="00B319B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B319BB">
        <w:rPr>
          <w:b/>
          <w:sz w:val="28"/>
          <w:szCs w:val="28"/>
        </w:rPr>
        <w:t xml:space="preserve"> 3</w:t>
      </w:r>
      <w:r w:rsidR="00B319BB" w:rsidRPr="00B319B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March</w:t>
      </w:r>
      <w:r w:rsidR="00230843">
        <w:rPr>
          <w:b/>
          <w:sz w:val="28"/>
          <w:szCs w:val="28"/>
        </w:rPr>
        <w:t xml:space="preserve"> 2020</w:t>
      </w:r>
    </w:p>
    <w:p w14:paraId="251821F4" w14:textId="77777777" w:rsidR="00E150A3" w:rsidRPr="00E150A3" w:rsidRDefault="00E150A3" w:rsidP="00E150A3">
      <w:pPr>
        <w:jc w:val="center"/>
        <w:rPr>
          <w:b/>
          <w:sz w:val="32"/>
          <w:szCs w:val="32"/>
        </w:rPr>
      </w:pPr>
      <w:r w:rsidRPr="00E150A3">
        <w:rPr>
          <w:b/>
          <w:sz w:val="32"/>
          <w:szCs w:val="32"/>
        </w:rPr>
        <w:t>St Stephens PCC Minutes</w:t>
      </w:r>
    </w:p>
    <w:p w14:paraId="29DB5FD7" w14:textId="77777777" w:rsidR="00E150A3" w:rsidRPr="00E150A3" w:rsidRDefault="00E150A3">
      <w:pPr>
        <w:rPr>
          <w:b/>
          <w:sz w:val="32"/>
          <w:szCs w:val="32"/>
        </w:rPr>
      </w:pPr>
    </w:p>
    <w:p w14:paraId="5FF8788C" w14:textId="3A726AC2" w:rsidR="00E150A3" w:rsidRDefault="00E150A3" w:rsidP="008D70D1">
      <w:r w:rsidRPr="00E150A3">
        <w:rPr>
          <w:b/>
        </w:rPr>
        <w:t>Present:</w:t>
      </w:r>
      <w:r>
        <w:rPr>
          <w:b/>
        </w:rPr>
        <w:t xml:space="preserve"> </w:t>
      </w:r>
      <w:proofErr w:type="spellStart"/>
      <w:r>
        <w:t>Rev’d</w:t>
      </w:r>
      <w:proofErr w:type="spellEnd"/>
      <w:r>
        <w:t xml:space="preserve"> S Stacey,</w:t>
      </w:r>
      <w:r w:rsidR="00B319BB">
        <w:t xml:space="preserve"> </w:t>
      </w:r>
      <w:r w:rsidR="00080C88">
        <w:t>B Pollard</w:t>
      </w:r>
      <w:r w:rsidR="00F47471">
        <w:t xml:space="preserve"> (BP)</w:t>
      </w:r>
      <w:r w:rsidR="00080C88">
        <w:t xml:space="preserve">, </w:t>
      </w:r>
      <w:r w:rsidR="006C11A1">
        <w:t>P Hargreaves (PH),</w:t>
      </w:r>
      <w:r w:rsidR="00080C88">
        <w:t xml:space="preserve"> </w:t>
      </w:r>
      <w:r w:rsidR="001B07A5">
        <w:t xml:space="preserve">P </w:t>
      </w:r>
      <w:proofErr w:type="spellStart"/>
      <w:r w:rsidR="001B07A5">
        <w:t>Spreckley</w:t>
      </w:r>
      <w:proofErr w:type="spellEnd"/>
      <w:r w:rsidR="001B07A5">
        <w:t xml:space="preserve"> (PS), </w:t>
      </w:r>
      <w:r w:rsidR="006C11A1">
        <w:t xml:space="preserve">J </w:t>
      </w:r>
      <w:proofErr w:type="spellStart"/>
      <w:r w:rsidR="006C11A1">
        <w:t>Pycock</w:t>
      </w:r>
      <w:proofErr w:type="spellEnd"/>
      <w:r w:rsidR="006C11A1">
        <w:t xml:space="preserve"> (JP), H Beaumont (HB),</w:t>
      </w:r>
      <w:r w:rsidR="00B319BB">
        <w:t xml:space="preserve"> </w:t>
      </w:r>
      <w:r w:rsidR="006C11A1">
        <w:t>P Durham (PD</w:t>
      </w:r>
      <w:proofErr w:type="gramStart"/>
      <w:r w:rsidR="006C11A1">
        <w:t>)</w:t>
      </w:r>
      <w:r w:rsidR="00F47471">
        <w:t xml:space="preserve">, </w:t>
      </w:r>
      <w:r w:rsidR="00881905">
        <w:t xml:space="preserve"> A</w:t>
      </w:r>
      <w:proofErr w:type="gramEnd"/>
      <w:r w:rsidR="00881905">
        <w:t xml:space="preserve"> Dyer</w:t>
      </w:r>
      <w:r w:rsidR="00ED67CE">
        <w:t xml:space="preserve"> (AD)</w:t>
      </w:r>
      <w:r w:rsidR="00881905">
        <w:t>,</w:t>
      </w:r>
      <w:r w:rsidR="00F47471">
        <w:t xml:space="preserve"> </w:t>
      </w:r>
      <w:r w:rsidR="00575856" w:rsidRPr="00734796">
        <w:t xml:space="preserve"> </w:t>
      </w:r>
      <w:r w:rsidR="00ED67CE">
        <w:t>S Hammond (SH),</w:t>
      </w:r>
      <w:r w:rsidR="0088165E">
        <w:t xml:space="preserve"> J Trevorrow</w:t>
      </w:r>
      <w:r w:rsidR="00230843">
        <w:t xml:space="preserve"> (JT) </w:t>
      </w:r>
      <w:r w:rsidR="00C0350C">
        <w:t>and</w:t>
      </w:r>
      <w:r w:rsidR="001E7308">
        <w:t xml:space="preserve"> </w:t>
      </w:r>
      <w:r w:rsidR="001C7B2C">
        <w:t>T Nichol</w:t>
      </w:r>
      <w:r w:rsidR="00B319BB">
        <w:t xml:space="preserve"> (TN). </w:t>
      </w:r>
    </w:p>
    <w:p w14:paraId="49FFD564" w14:textId="40AE7614" w:rsidR="00230843" w:rsidRDefault="006C11A1" w:rsidP="008D70D1">
      <w:r>
        <w:t xml:space="preserve">Apologies: </w:t>
      </w:r>
      <w:proofErr w:type="spellStart"/>
      <w:r>
        <w:t>Rev’d</w:t>
      </w:r>
      <w:proofErr w:type="spellEnd"/>
      <w:r>
        <w:t xml:space="preserve"> K Reynolds and L Clark</w:t>
      </w:r>
    </w:p>
    <w:p w14:paraId="55B3DB01" w14:textId="0A109A5D" w:rsidR="00EE729C" w:rsidRDefault="001A4A51" w:rsidP="001A4A51">
      <w:pPr>
        <w:tabs>
          <w:tab w:val="left" w:pos="6315"/>
        </w:tabs>
      </w:pPr>
      <w:r>
        <w:tab/>
      </w:r>
    </w:p>
    <w:p w14:paraId="483FCFC8" w14:textId="53131621" w:rsidR="006235F9" w:rsidRPr="006235F9" w:rsidRDefault="006235F9">
      <w:pPr>
        <w:rPr>
          <w:b/>
          <w:u w:val="single"/>
        </w:rPr>
      </w:pPr>
      <w:r w:rsidRPr="006235F9">
        <w:rPr>
          <w:b/>
          <w:u w:val="single"/>
        </w:rPr>
        <w:t>Review of previous PCC meeting</w:t>
      </w:r>
    </w:p>
    <w:p w14:paraId="19DB928B" w14:textId="1FDD3E89" w:rsidR="00EE729C" w:rsidRDefault="00EE729C" w:rsidP="006235F9">
      <w:pPr>
        <w:pStyle w:val="ListParagraph"/>
        <w:numPr>
          <w:ilvl w:val="0"/>
          <w:numId w:val="36"/>
        </w:numPr>
      </w:pPr>
      <w:r w:rsidRPr="00601D21">
        <w:rPr>
          <w:b/>
        </w:rPr>
        <w:t>M</w:t>
      </w:r>
      <w:r w:rsidR="001A4A51" w:rsidRPr="00601D21">
        <w:rPr>
          <w:b/>
        </w:rPr>
        <w:t>inutes of the PCC</w:t>
      </w:r>
      <w:r w:rsidR="006C11A1">
        <w:t xml:space="preserve"> meeting 3/2/20</w:t>
      </w:r>
      <w:r w:rsidR="00715E3B">
        <w:t xml:space="preserve"> </w:t>
      </w:r>
      <w:r w:rsidR="001B07A5">
        <w:t>were</w:t>
      </w:r>
      <w:r w:rsidR="00715E3B">
        <w:t xml:space="preserve"> </w:t>
      </w:r>
      <w:r>
        <w:t>vot</w:t>
      </w:r>
      <w:r w:rsidR="00080C88">
        <w:t>ed</w:t>
      </w:r>
      <w:r w:rsidR="004A1E93">
        <w:t xml:space="preserve"> </w:t>
      </w:r>
      <w:r w:rsidR="001A4A51">
        <w:t>as a true record, prop</w:t>
      </w:r>
      <w:r w:rsidR="006C11A1">
        <w:t>osed PH</w:t>
      </w:r>
      <w:r w:rsidR="004847D4">
        <w:t>, sec</w:t>
      </w:r>
      <w:r w:rsidR="006C11A1">
        <w:t>onded JT</w:t>
      </w:r>
      <w:r>
        <w:t>.</w:t>
      </w:r>
    </w:p>
    <w:p w14:paraId="440E201E" w14:textId="145ED826" w:rsidR="003970D1" w:rsidRDefault="00EC1848" w:rsidP="006235F9">
      <w:pPr>
        <w:pStyle w:val="ListParagraph"/>
        <w:numPr>
          <w:ilvl w:val="0"/>
          <w:numId w:val="36"/>
        </w:numPr>
      </w:pPr>
      <w:r w:rsidRPr="00F53FD3">
        <w:rPr>
          <w:b/>
        </w:rPr>
        <w:t>Planning</w:t>
      </w:r>
      <w:r w:rsidR="005B52FC">
        <w:rPr>
          <w:b/>
        </w:rPr>
        <w:t xml:space="preserve"> in paddock</w:t>
      </w:r>
      <w:r w:rsidR="00230843">
        <w:t xml:space="preserve">: Planning permission </w:t>
      </w:r>
      <w:r w:rsidR="005E0C44">
        <w:t xml:space="preserve">has now been </w:t>
      </w:r>
      <w:r w:rsidR="006C11A1">
        <w:t>now granted by</w:t>
      </w:r>
      <w:r w:rsidR="005E425A">
        <w:t xml:space="preserve"> the planning committee. </w:t>
      </w:r>
      <w:r w:rsidR="006C11A1">
        <w:t>D</w:t>
      </w:r>
      <w:r w:rsidR="00507800">
        <w:t>ecision now rests with the inspectorate</w:t>
      </w:r>
      <w:r w:rsidR="00B96606">
        <w:t>.</w:t>
      </w:r>
      <w:r w:rsidR="00230843">
        <w:t xml:space="preserve"> </w:t>
      </w:r>
      <w:r w:rsidR="006C11A1">
        <w:t xml:space="preserve">AD had land registry documentation showing the land has been sold to M Estates, </w:t>
      </w:r>
      <w:proofErr w:type="spellStart"/>
      <w:r w:rsidR="006C11A1">
        <w:t>Ropergate</w:t>
      </w:r>
      <w:proofErr w:type="spellEnd"/>
      <w:r w:rsidR="006C11A1">
        <w:t xml:space="preserve">, </w:t>
      </w:r>
      <w:proofErr w:type="spellStart"/>
      <w:r w:rsidR="006C11A1">
        <w:t>Pontefract</w:t>
      </w:r>
      <w:proofErr w:type="spellEnd"/>
      <w:r w:rsidR="006C11A1">
        <w:t xml:space="preserve"> for £400,000</w:t>
      </w:r>
    </w:p>
    <w:p w14:paraId="7A62227C" w14:textId="60EA0644" w:rsidR="00230843" w:rsidRDefault="00230843" w:rsidP="006235F9">
      <w:pPr>
        <w:pStyle w:val="ListParagraph"/>
        <w:numPr>
          <w:ilvl w:val="0"/>
          <w:numId w:val="36"/>
        </w:numPr>
      </w:pPr>
      <w:r w:rsidRPr="00230843">
        <w:rPr>
          <w:b/>
        </w:rPr>
        <w:t>Records archive:</w:t>
      </w:r>
      <w:r w:rsidR="006A4EDE">
        <w:t xml:space="preserve"> BP is compiling an index</w:t>
      </w:r>
      <w:r>
        <w:t xml:space="preserve"> of all documents relating to St Stephens</w:t>
      </w:r>
    </w:p>
    <w:p w14:paraId="750D1C94" w14:textId="5860B87B" w:rsidR="00230843" w:rsidRDefault="00682C95" w:rsidP="006235F9">
      <w:pPr>
        <w:pStyle w:val="ListParagraph"/>
        <w:numPr>
          <w:ilvl w:val="0"/>
          <w:numId w:val="36"/>
        </w:numPr>
      </w:pPr>
      <w:r>
        <w:rPr>
          <w:b/>
        </w:rPr>
        <w:t>Open Church:</w:t>
      </w:r>
      <w:r w:rsidR="006C11A1">
        <w:t xml:space="preserve"> Combination lock to be fitted to shed, code 1874</w:t>
      </w:r>
      <w:r>
        <w:t>. PH</w:t>
      </w:r>
    </w:p>
    <w:p w14:paraId="0B01CB66" w14:textId="2D688E3A" w:rsidR="00682C95" w:rsidRDefault="00682C95" w:rsidP="006235F9">
      <w:pPr>
        <w:pStyle w:val="ListParagraph"/>
        <w:numPr>
          <w:ilvl w:val="0"/>
          <w:numId w:val="36"/>
        </w:numPr>
      </w:pPr>
      <w:r>
        <w:rPr>
          <w:b/>
        </w:rPr>
        <w:t>Free Parish magazine:</w:t>
      </w:r>
      <w:r w:rsidR="006C11A1">
        <w:t xml:space="preserve"> At least one villager has now subscribed for further copies.</w:t>
      </w:r>
    </w:p>
    <w:p w14:paraId="69986692" w14:textId="2E425877" w:rsidR="00F101C7" w:rsidRDefault="00F101C7" w:rsidP="006235F9">
      <w:pPr>
        <w:pStyle w:val="ListParagraph"/>
        <w:numPr>
          <w:ilvl w:val="0"/>
          <w:numId w:val="36"/>
        </w:numPr>
      </w:pPr>
      <w:r>
        <w:rPr>
          <w:b/>
        </w:rPr>
        <w:t>Lawnmower:</w:t>
      </w:r>
      <w:r>
        <w:t xml:space="preserve"> PH has brought the donated lawnmower to church</w:t>
      </w:r>
    </w:p>
    <w:p w14:paraId="264132B0" w14:textId="275525A7" w:rsidR="00F101C7" w:rsidRDefault="00F101C7" w:rsidP="006235F9">
      <w:pPr>
        <w:pStyle w:val="ListParagraph"/>
        <w:numPr>
          <w:ilvl w:val="0"/>
          <w:numId w:val="36"/>
        </w:numPr>
      </w:pPr>
      <w:r>
        <w:rPr>
          <w:b/>
        </w:rPr>
        <w:t>SH duties:</w:t>
      </w:r>
      <w:r>
        <w:t xml:space="preserve"> JT and HB will organize the strawberry tea. Barbara and John Pollard will organize the harvest supper. AD will organize the plough tea. HB will organize the sunflower competition.</w:t>
      </w:r>
    </w:p>
    <w:p w14:paraId="1202D5EF" w14:textId="54A839B5" w:rsidR="00F101C7" w:rsidRDefault="00F101C7" w:rsidP="006235F9">
      <w:pPr>
        <w:pStyle w:val="ListParagraph"/>
        <w:numPr>
          <w:ilvl w:val="0"/>
          <w:numId w:val="36"/>
        </w:numPr>
      </w:pPr>
      <w:r>
        <w:rPr>
          <w:b/>
        </w:rPr>
        <w:t>Communion jug:</w:t>
      </w:r>
      <w:r>
        <w:t xml:space="preserve"> the damaged jug has been passed to TN for repair</w:t>
      </w:r>
    </w:p>
    <w:p w14:paraId="08922D78" w14:textId="77777777" w:rsidR="00F101C7" w:rsidRDefault="00F101C7" w:rsidP="00F101C7"/>
    <w:p w14:paraId="12E393A6" w14:textId="3FA4130F" w:rsidR="00F101C7" w:rsidRPr="00F101C7" w:rsidRDefault="00F101C7" w:rsidP="00F101C7">
      <w:pPr>
        <w:rPr>
          <w:b/>
          <w:u w:val="single"/>
        </w:rPr>
      </w:pPr>
      <w:r w:rsidRPr="00F101C7">
        <w:rPr>
          <w:b/>
          <w:u w:val="single"/>
        </w:rPr>
        <w:t>Health and safety</w:t>
      </w:r>
    </w:p>
    <w:p w14:paraId="686A56A9" w14:textId="6FA466A8" w:rsidR="00682C95" w:rsidRDefault="00682C95" w:rsidP="00F101C7">
      <w:pPr>
        <w:pStyle w:val="ListParagraph"/>
        <w:numPr>
          <w:ilvl w:val="0"/>
          <w:numId w:val="44"/>
        </w:numPr>
      </w:pPr>
      <w:r w:rsidRPr="00F101C7">
        <w:rPr>
          <w:b/>
        </w:rPr>
        <w:t>Risk assessments</w:t>
      </w:r>
      <w:r w:rsidR="00F101C7">
        <w:rPr>
          <w:b/>
        </w:rPr>
        <w:t xml:space="preserve">: </w:t>
      </w:r>
      <w:r>
        <w:t xml:space="preserve"> </w:t>
      </w:r>
      <w:r w:rsidR="002E2A24">
        <w:t>must</w:t>
      </w:r>
      <w:r w:rsidR="00F101C7">
        <w:t xml:space="preserve"> be produced </w:t>
      </w:r>
      <w:r w:rsidR="00507800">
        <w:t>for all events and</w:t>
      </w:r>
      <w:r w:rsidR="00F101C7">
        <w:t xml:space="preserve"> reviewed </w:t>
      </w:r>
      <w:r>
        <w:t>annually.</w:t>
      </w:r>
      <w:r w:rsidR="00F101C7">
        <w:t xml:space="preserve"> Risk assessments</w:t>
      </w:r>
      <w:r w:rsidR="00507800">
        <w:t xml:space="preserve"> will be required</w:t>
      </w:r>
      <w:r w:rsidR="00F101C7">
        <w:t xml:space="preserve"> for Holy week craft</w:t>
      </w:r>
      <w:r w:rsidR="00507800">
        <w:t xml:space="preserve"> day</w:t>
      </w:r>
      <w:r w:rsidR="00F101C7">
        <w:t xml:space="preserve">, Easter day service, V.E. Day service, Good Friday, Lent course and Marks gospel. </w:t>
      </w:r>
    </w:p>
    <w:p w14:paraId="3B330E37" w14:textId="2FDC260D" w:rsidR="007514E5" w:rsidRDefault="007514E5" w:rsidP="00F101C7">
      <w:pPr>
        <w:pStyle w:val="ListParagraph"/>
        <w:numPr>
          <w:ilvl w:val="0"/>
          <w:numId w:val="44"/>
        </w:numPr>
      </w:pPr>
      <w:r>
        <w:rPr>
          <w:b/>
        </w:rPr>
        <w:t>Coronavirus:</w:t>
      </w:r>
      <w:r>
        <w:t xml:space="preserve"> Directive from diocese requesting PCC’s to take action to prevent virus spreading includes </w:t>
      </w:r>
      <w:r>
        <w:rPr>
          <w:b/>
        </w:rPr>
        <w:t xml:space="preserve">no </w:t>
      </w:r>
      <w:proofErr w:type="spellStart"/>
      <w:r>
        <w:rPr>
          <w:b/>
        </w:rPr>
        <w:t>intincting</w:t>
      </w:r>
      <w:proofErr w:type="spellEnd"/>
      <w:r>
        <w:t xml:space="preserve">. PS proposed no handshaking during peace offering, SH seconded, passed </w:t>
      </w:r>
      <w:r w:rsidR="00507800">
        <w:t>unanimously. O</w:t>
      </w:r>
      <w:r>
        <w:t xml:space="preserve">ffering </w:t>
      </w:r>
      <w:r w:rsidR="00507800">
        <w:t xml:space="preserve">of </w:t>
      </w:r>
      <w:r>
        <w:t xml:space="preserve">the chalice </w:t>
      </w:r>
      <w:r w:rsidR="00507800">
        <w:t>during communion to be continued</w:t>
      </w:r>
    </w:p>
    <w:p w14:paraId="4839FE26" w14:textId="77777777" w:rsidR="00F101C7" w:rsidRDefault="00F101C7" w:rsidP="00F101C7"/>
    <w:p w14:paraId="66342B2E" w14:textId="729D9ABE" w:rsidR="00F101C7" w:rsidRPr="00F101C7" w:rsidRDefault="00F101C7" w:rsidP="00F101C7">
      <w:pPr>
        <w:rPr>
          <w:u w:val="single"/>
        </w:rPr>
      </w:pPr>
      <w:r w:rsidRPr="00F101C7">
        <w:rPr>
          <w:b/>
          <w:u w:val="single"/>
        </w:rPr>
        <w:t>Safeguarding</w:t>
      </w:r>
    </w:p>
    <w:p w14:paraId="3A8D75F0" w14:textId="7357D0BC" w:rsidR="00682C95" w:rsidRPr="00230843" w:rsidRDefault="00682C95" w:rsidP="00F101C7">
      <w:pPr>
        <w:pStyle w:val="ListParagraph"/>
        <w:numPr>
          <w:ilvl w:val="0"/>
          <w:numId w:val="45"/>
        </w:numPr>
      </w:pPr>
      <w:r>
        <w:t>1 to 1’s M Hames to see PD</w:t>
      </w:r>
      <w:r w:rsidR="00F101C7">
        <w:t xml:space="preserve">.  </w:t>
      </w:r>
      <w:proofErr w:type="gramStart"/>
      <w:r w:rsidR="00F101C7">
        <w:t>On line</w:t>
      </w:r>
      <w:proofErr w:type="gramEnd"/>
      <w:r w:rsidR="00F101C7">
        <w:t xml:space="preserve"> </w:t>
      </w:r>
      <w:r w:rsidR="009A14E5">
        <w:t>training, L Clark has completed C0</w:t>
      </w:r>
    </w:p>
    <w:p w14:paraId="5B4CF5F2" w14:textId="77777777" w:rsidR="009E647C" w:rsidRDefault="009E647C" w:rsidP="009E647C"/>
    <w:p w14:paraId="79827EB7" w14:textId="7CB7530E" w:rsidR="00401638" w:rsidRDefault="00401638" w:rsidP="00401638">
      <w:pPr>
        <w:rPr>
          <w:b/>
          <w:u w:val="single"/>
        </w:rPr>
      </w:pPr>
      <w:r w:rsidRPr="00401638">
        <w:rPr>
          <w:b/>
          <w:u w:val="single"/>
        </w:rPr>
        <w:t>Vicars Brief</w:t>
      </w:r>
    </w:p>
    <w:p w14:paraId="713888E8" w14:textId="2BAC98C4" w:rsidR="00E86BB7" w:rsidRPr="00E86BB7" w:rsidRDefault="00E86BB7" w:rsidP="00401638">
      <w:pPr>
        <w:pStyle w:val="ListParagraph"/>
        <w:numPr>
          <w:ilvl w:val="0"/>
          <w:numId w:val="39"/>
        </w:numPr>
      </w:pPr>
      <w:r>
        <w:rPr>
          <w:b/>
        </w:rPr>
        <w:t>Nurturing our faith</w:t>
      </w:r>
      <w:r w:rsidRPr="00E86BB7">
        <w:t>:</w:t>
      </w:r>
      <w:r w:rsidR="009A14E5">
        <w:t xml:space="preserve"> bigger group is increasing the afternoon </w:t>
      </w:r>
      <w:r w:rsidR="00507800">
        <w:t xml:space="preserve">service </w:t>
      </w:r>
      <w:r w:rsidR="009A14E5">
        <w:t>attendance</w:t>
      </w:r>
    </w:p>
    <w:p w14:paraId="3000C4F0" w14:textId="20C0EBF5" w:rsidR="00E86BB7" w:rsidRDefault="00E86BB7" w:rsidP="00401638">
      <w:pPr>
        <w:pStyle w:val="ListParagraph"/>
        <w:numPr>
          <w:ilvl w:val="0"/>
          <w:numId w:val="39"/>
        </w:numPr>
      </w:pPr>
      <w:r w:rsidRPr="002E2A24">
        <w:rPr>
          <w:b/>
        </w:rPr>
        <w:t>Parish Magazine</w:t>
      </w:r>
      <w:r w:rsidR="009A14E5">
        <w:t>: Pat Stork will edit the magazine until M Amery feels well enough to continue.</w:t>
      </w:r>
    </w:p>
    <w:p w14:paraId="7139F5A8" w14:textId="0F274685" w:rsidR="00E86BB7" w:rsidRPr="00E86BB7" w:rsidRDefault="00E86BB7" w:rsidP="00401638">
      <w:pPr>
        <w:pStyle w:val="ListParagraph"/>
        <w:numPr>
          <w:ilvl w:val="0"/>
          <w:numId w:val="39"/>
        </w:numPr>
      </w:pPr>
      <w:r w:rsidRPr="002E2A24">
        <w:rPr>
          <w:b/>
        </w:rPr>
        <w:t>Deanery synod:</w:t>
      </w:r>
      <w:r>
        <w:t xml:space="preserve"> </w:t>
      </w:r>
      <w:r w:rsidR="009A14E5">
        <w:t xml:space="preserve">four people </w:t>
      </w:r>
      <w:proofErr w:type="gramStart"/>
      <w:r w:rsidR="009A14E5">
        <w:t>attended,</w:t>
      </w:r>
      <w:proofErr w:type="gramEnd"/>
      <w:r w:rsidR="009A14E5">
        <w:t xml:space="preserve"> the topic was the diocese strategy</w:t>
      </w:r>
      <w:r>
        <w:t>.</w:t>
      </w:r>
    </w:p>
    <w:p w14:paraId="059219C7" w14:textId="13D1168E" w:rsidR="00E56DD7" w:rsidRDefault="00221F6A" w:rsidP="00401638">
      <w:pPr>
        <w:pStyle w:val="ListParagraph"/>
        <w:numPr>
          <w:ilvl w:val="0"/>
          <w:numId w:val="39"/>
        </w:numPr>
      </w:pPr>
      <w:r>
        <w:rPr>
          <w:b/>
        </w:rPr>
        <w:t>Anointing</w:t>
      </w:r>
      <w:r w:rsidR="00F53FD3">
        <w:t>:</w:t>
      </w:r>
      <w:r w:rsidR="00E86BB7">
        <w:t xml:space="preserve"> next 8</w:t>
      </w:r>
      <w:r w:rsidR="00E86BB7" w:rsidRPr="00E86BB7">
        <w:rPr>
          <w:vertAlign w:val="superscript"/>
        </w:rPr>
        <w:t>th</w:t>
      </w:r>
      <w:r w:rsidR="00E86BB7">
        <w:t xml:space="preserve"> March</w:t>
      </w:r>
      <w:r w:rsidR="00925560">
        <w:t xml:space="preserve"> 2020</w:t>
      </w:r>
    </w:p>
    <w:p w14:paraId="4414F741" w14:textId="72D5DE25" w:rsidR="00844494" w:rsidRPr="00E56DD7" w:rsidRDefault="00844494" w:rsidP="00401638">
      <w:pPr>
        <w:pStyle w:val="ListParagraph"/>
        <w:numPr>
          <w:ilvl w:val="0"/>
          <w:numId w:val="39"/>
        </w:numPr>
      </w:pPr>
      <w:r>
        <w:rPr>
          <w:b/>
        </w:rPr>
        <w:t>Easter card</w:t>
      </w:r>
      <w:r w:rsidRPr="00844494">
        <w:t>:</w:t>
      </w:r>
      <w:r>
        <w:t xml:space="preserve"> PH to produce before Holy crafty day.</w:t>
      </w:r>
    </w:p>
    <w:p w14:paraId="739B256E" w14:textId="77777777" w:rsidR="00026FA3" w:rsidRDefault="00026FA3" w:rsidP="000A7CE9">
      <w:pPr>
        <w:rPr>
          <w:b/>
          <w:u w:val="single"/>
        </w:rPr>
      </w:pPr>
    </w:p>
    <w:p w14:paraId="2DC2C71B" w14:textId="264B400A" w:rsidR="00496F26" w:rsidRDefault="00496F26" w:rsidP="000A7CE9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70C90A2B" w14:textId="7F9A5F21" w:rsidR="009A14E5" w:rsidRDefault="009A14E5" w:rsidP="00496F26">
      <w:pPr>
        <w:ind w:left="720" w:hanging="720"/>
        <w:rPr>
          <w:b/>
        </w:rPr>
      </w:pPr>
      <w:r>
        <w:rPr>
          <w:b/>
        </w:rPr>
        <w:t xml:space="preserve">Wedding: </w:t>
      </w:r>
      <w:r>
        <w:t>A couple have enquired</w:t>
      </w:r>
      <w:r w:rsidRPr="009A14E5">
        <w:t xml:space="preserve"> about getting married in church</w:t>
      </w:r>
    </w:p>
    <w:p w14:paraId="4793AF23" w14:textId="3B8C0046" w:rsidR="0092355D" w:rsidRDefault="009A14E5" w:rsidP="00B712FD">
      <w:proofErr w:type="spellStart"/>
      <w:r w:rsidRPr="009A14E5">
        <w:rPr>
          <w:b/>
        </w:rPr>
        <w:t>Cawood</w:t>
      </w:r>
      <w:proofErr w:type="spellEnd"/>
      <w:r w:rsidRPr="009A14E5">
        <w:rPr>
          <w:b/>
        </w:rPr>
        <w:t xml:space="preserve"> trust</w:t>
      </w:r>
      <w:r>
        <w:rPr>
          <w:b/>
        </w:rPr>
        <w:t xml:space="preserve">: </w:t>
      </w:r>
      <w:r>
        <w:t xml:space="preserve">A family wish to donate to the </w:t>
      </w:r>
      <w:proofErr w:type="spellStart"/>
      <w:r>
        <w:t>Cawood</w:t>
      </w:r>
      <w:proofErr w:type="spellEnd"/>
      <w:r>
        <w:t xml:space="preserve"> trust. BP to contact them</w:t>
      </w:r>
    </w:p>
    <w:p w14:paraId="1478236D" w14:textId="44BE8256" w:rsidR="009A14E5" w:rsidRDefault="009A14E5" w:rsidP="00B712FD">
      <w:r w:rsidRPr="009A14E5">
        <w:rPr>
          <w:b/>
        </w:rPr>
        <w:t>A Church near you</w:t>
      </w:r>
      <w:r>
        <w:t>: BP is our administrator. PH has had his name removed. BP can add additional administrators if required.</w:t>
      </w:r>
    </w:p>
    <w:p w14:paraId="3FB42A0A" w14:textId="77777777" w:rsidR="007514E5" w:rsidRDefault="007514E5" w:rsidP="00B712FD">
      <w:pPr>
        <w:rPr>
          <w:b/>
          <w:u w:val="single"/>
        </w:rPr>
      </w:pPr>
    </w:p>
    <w:p w14:paraId="22554A3B" w14:textId="3D0D723B" w:rsidR="004A0BB2" w:rsidRPr="0037782E" w:rsidRDefault="004A0BB2" w:rsidP="00B712FD">
      <w:pPr>
        <w:rPr>
          <w:b/>
          <w:u w:val="single"/>
        </w:rPr>
      </w:pPr>
      <w:r w:rsidRPr="0037782E">
        <w:rPr>
          <w:b/>
          <w:u w:val="single"/>
        </w:rPr>
        <w:t>Finance</w:t>
      </w:r>
    </w:p>
    <w:p w14:paraId="4FDD2D88" w14:textId="732895AB" w:rsidR="00BE6A28" w:rsidRPr="00BE6A28" w:rsidRDefault="00BE6A28" w:rsidP="001474C7">
      <w:pPr>
        <w:rPr>
          <w:color w:val="000000" w:themeColor="text1"/>
        </w:rPr>
      </w:pPr>
      <w:r>
        <w:rPr>
          <w:b/>
          <w:color w:val="000000" w:themeColor="text1"/>
        </w:rPr>
        <w:t xml:space="preserve">Monthly financial report: </w:t>
      </w:r>
      <w:r w:rsidRPr="00BE6A28">
        <w:rPr>
          <w:color w:val="000000" w:themeColor="text1"/>
        </w:rPr>
        <w:t>see attached report from treasurer.</w:t>
      </w:r>
    </w:p>
    <w:p w14:paraId="7DBD940D" w14:textId="5ED53B8B" w:rsidR="007514E5" w:rsidRDefault="007514E5" w:rsidP="001474C7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Funeral collection policy</w:t>
      </w:r>
      <w:r w:rsidRPr="007514E5">
        <w:rPr>
          <w:color w:val="000000" w:themeColor="text1"/>
        </w:rPr>
        <w:t>: Collection in church is for the church</w:t>
      </w:r>
      <w:r w:rsidR="00507800">
        <w:rPr>
          <w:color w:val="000000" w:themeColor="text1"/>
        </w:rPr>
        <w:t xml:space="preserve"> only</w:t>
      </w:r>
      <w:r w:rsidRPr="007514E5">
        <w:rPr>
          <w:color w:val="000000" w:themeColor="text1"/>
        </w:rPr>
        <w:t xml:space="preserve">. Charity donations </w:t>
      </w:r>
      <w:r w:rsidR="00507800">
        <w:rPr>
          <w:color w:val="000000" w:themeColor="text1"/>
        </w:rPr>
        <w:t>may</w:t>
      </w:r>
      <w:r w:rsidRPr="007514E5">
        <w:rPr>
          <w:color w:val="000000" w:themeColor="text1"/>
        </w:rPr>
        <w:t xml:space="preserve"> be done at the crematorium or via the family /funeral director.</w:t>
      </w:r>
    </w:p>
    <w:p w14:paraId="29D3C832" w14:textId="77777777" w:rsidR="006C03E0" w:rsidRDefault="006C03E0" w:rsidP="00D514F4">
      <w:pPr>
        <w:rPr>
          <w:b/>
          <w:u w:val="single"/>
        </w:rPr>
      </w:pPr>
    </w:p>
    <w:p w14:paraId="3994042D" w14:textId="77777777" w:rsidR="00C67443" w:rsidRPr="00E97EC7" w:rsidRDefault="00C67443" w:rsidP="00D514F4">
      <w:pPr>
        <w:rPr>
          <w:u w:val="single"/>
        </w:rPr>
      </w:pPr>
      <w:r w:rsidRPr="00E97EC7">
        <w:rPr>
          <w:b/>
          <w:u w:val="single"/>
        </w:rPr>
        <w:t>Building / Churchyard</w:t>
      </w:r>
      <w:r w:rsidRPr="00E97EC7">
        <w:rPr>
          <w:u w:val="single"/>
        </w:rPr>
        <w:t xml:space="preserve">: </w:t>
      </w:r>
    </w:p>
    <w:p w14:paraId="03D1FC32" w14:textId="57DCFA87" w:rsidR="00D4619F" w:rsidRDefault="00D4619F" w:rsidP="00D514F4">
      <w:r>
        <w:rPr>
          <w:b/>
        </w:rPr>
        <w:t>Roof</w:t>
      </w:r>
      <w:r w:rsidRPr="006C03E0">
        <w:t xml:space="preserve">: </w:t>
      </w:r>
      <w:r w:rsidR="006C03E0" w:rsidRPr="006C03E0">
        <w:t xml:space="preserve">No </w:t>
      </w:r>
      <w:r w:rsidR="002E2A24">
        <w:t xml:space="preserve">more </w:t>
      </w:r>
      <w:r w:rsidR="006C03E0" w:rsidRPr="006C03E0">
        <w:t>replies from contractors</w:t>
      </w:r>
      <w:r w:rsidR="006A4EDE">
        <w:t xml:space="preserve"> yet</w:t>
      </w:r>
    </w:p>
    <w:p w14:paraId="165181D7" w14:textId="5B569A87" w:rsidR="00A15783" w:rsidRDefault="0092355D" w:rsidP="00D514F4">
      <w:r w:rsidRPr="0092355D">
        <w:rPr>
          <w:b/>
        </w:rPr>
        <w:t>Communion jug</w:t>
      </w:r>
      <w:r>
        <w:t>: Lid has come adrift</w:t>
      </w:r>
      <w:r w:rsidR="007514E5">
        <w:t>, Jug passed to TN for repair</w:t>
      </w:r>
    </w:p>
    <w:p w14:paraId="6D772D8D" w14:textId="7DC7F9C7" w:rsidR="0092355D" w:rsidRDefault="0092355D" w:rsidP="00D514F4">
      <w:r w:rsidRPr="007E092A">
        <w:rPr>
          <w:b/>
        </w:rPr>
        <w:t>Churchy</w:t>
      </w:r>
      <w:r w:rsidR="007E092A" w:rsidRPr="007E092A">
        <w:rPr>
          <w:b/>
        </w:rPr>
        <w:t>ard mapping</w:t>
      </w:r>
      <w:r w:rsidR="007E092A">
        <w:t>: BP has arranged for a drone to photograph the churchyard</w:t>
      </w:r>
    </w:p>
    <w:p w14:paraId="6781E8AC" w14:textId="24D8DAB7" w:rsidR="007E092A" w:rsidRDefault="007E092A" w:rsidP="00D514F4">
      <w:r w:rsidRPr="007E092A">
        <w:rPr>
          <w:b/>
        </w:rPr>
        <w:t>Allotments:</w:t>
      </w:r>
      <w:r w:rsidR="007514E5">
        <w:t xml:space="preserve"> M Cowley has taken over one plot and one plot is </w:t>
      </w:r>
      <w:r w:rsidR="00844494">
        <w:t xml:space="preserve">still </w:t>
      </w:r>
      <w:r w:rsidR="007514E5">
        <w:t>vacant.</w:t>
      </w:r>
    </w:p>
    <w:p w14:paraId="471F0740" w14:textId="77777777" w:rsidR="002E2A24" w:rsidRDefault="002E2A24" w:rsidP="00D514F4"/>
    <w:p w14:paraId="68ED3E72" w14:textId="11E1DBD3" w:rsidR="002567D8" w:rsidRPr="00630F27" w:rsidRDefault="007E092A" w:rsidP="007E092A">
      <w:pPr>
        <w:tabs>
          <w:tab w:val="left" w:pos="5985"/>
        </w:tabs>
        <w:rPr>
          <w:b/>
          <w:u w:val="single"/>
        </w:rPr>
      </w:pPr>
      <w:r>
        <w:rPr>
          <w:b/>
          <w:u w:val="single"/>
        </w:rPr>
        <w:t>Services</w:t>
      </w:r>
    </w:p>
    <w:p w14:paraId="2E4B5D46" w14:textId="4D4B707E" w:rsidR="00844494" w:rsidRDefault="00844494" w:rsidP="005A1124">
      <w:r>
        <w:rPr>
          <w:b/>
        </w:rPr>
        <w:t xml:space="preserve">Mothering Sunday: </w:t>
      </w:r>
      <w:r w:rsidRPr="00844494">
        <w:t xml:space="preserve">22/3/20 Flowers to be provided by SH, AD and M </w:t>
      </w:r>
      <w:proofErr w:type="spellStart"/>
      <w:r w:rsidRPr="00844494">
        <w:t>Margreaves</w:t>
      </w:r>
      <w:proofErr w:type="spellEnd"/>
    </w:p>
    <w:p w14:paraId="622780E4" w14:textId="61F28690" w:rsidR="00844494" w:rsidRDefault="00844494" w:rsidP="005A1124">
      <w:r w:rsidRPr="00844494">
        <w:rPr>
          <w:b/>
        </w:rPr>
        <w:t>Good Friday</w:t>
      </w:r>
      <w:r w:rsidR="00507800">
        <w:t>: SH</w:t>
      </w:r>
      <w:r>
        <w:t xml:space="preserve"> to arrange cross to be erected in church and provide hot cross buns</w:t>
      </w:r>
    </w:p>
    <w:p w14:paraId="11B82236" w14:textId="793FFBA1" w:rsidR="00844494" w:rsidRDefault="00844494" w:rsidP="00844494">
      <w:r w:rsidRPr="00844494">
        <w:rPr>
          <w:b/>
        </w:rPr>
        <w:t>VE day</w:t>
      </w:r>
      <w:r>
        <w:t>: 3pm service,</w:t>
      </w:r>
      <w:r w:rsidR="003B181C">
        <w:t xml:space="preserve"> AD proposed</w:t>
      </w:r>
      <w:r>
        <w:t xml:space="preserve"> collection to be for BLESMA, </w:t>
      </w:r>
      <w:r w:rsidR="003B181C">
        <w:t xml:space="preserve">a military charity for limbless </w:t>
      </w:r>
      <w:r>
        <w:t>veterans</w:t>
      </w:r>
      <w:r w:rsidR="003B181C">
        <w:t>, seconded</w:t>
      </w:r>
      <w:r w:rsidR="00087A5A">
        <w:t xml:space="preserve"> PS, </w:t>
      </w:r>
      <w:proofErr w:type="gramStart"/>
      <w:r w:rsidR="00087A5A">
        <w:t xml:space="preserve">majority </w:t>
      </w:r>
      <w:r w:rsidR="003B181C">
        <w:t xml:space="preserve"> voted</w:t>
      </w:r>
      <w:proofErr w:type="gramEnd"/>
      <w:r w:rsidR="003B181C">
        <w:t xml:space="preserve"> in </w:t>
      </w:r>
      <w:proofErr w:type="spellStart"/>
      <w:r w:rsidR="003B181C">
        <w:t>favour</w:t>
      </w:r>
      <w:proofErr w:type="spellEnd"/>
      <w:r w:rsidR="00087A5A">
        <w:t>, one abstention.</w:t>
      </w:r>
    </w:p>
    <w:p w14:paraId="7DD73376" w14:textId="3D62F295" w:rsidR="00844494" w:rsidRDefault="00844494" w:rsidP="00844494">
      <w:proofErr w:type="spellStart"/>
      <w:r w:rsidRPr="00507800">
        <w:rPr>
          <w:b/>
        </w:rPr>
        <w:t>Womens</w:t>
      </w:r>
      <w:proofErr w:type="spellEnd"/>
      <w:r w:rsidRPr="00507800">
        <w:rPr>
          <w:b/>
        </w:rPr>
        <w:t xml:space="preserve"> world day of prayer</w:t>
      </w:r>
      <w:r>
        <w:t>: M Hargreaves is attending.</w:t>
      </w:r>
    </w:p>
    <w:p w14:paraId="43DE2CA1" w14:textId="185124FB" w:rsidR="00844494" w:rsidRDefault="00844494" w:rsidP="00844494">
      <w:r w:rsidRPr="00507800">
        <w:rPr>
          <w:b/>
        </w:rPr>
        <w:t>Ascension day</w:t>
      </w:r>
      <w:r>
        <w:t>: 21/5/</w:t>
      </w:r>
      <w:proofErr w:type="gramStart"/>
      <w:r>
        <w:t>20  service</w:t>
      </w:r>
      <w:proofErr w:type="gramEnd"/>
      <w:r>
        <w:t xml:space="preserve"> at St Stephens at 7pm. BP not available for choir.</w:t>
      </w:r>
    </w:p>
    <w:p w14:paraId="208892FB" w14:textId="35C54239" w:rsidR="00844494" w:rsidRDefault="004E012B" w:rsidP="005A1124">
      <w:r>
        <w:rPr>
          <w:b/>
        </w:rPr>
        <w:t xml:space="preserve">Palm Sunday: </w:t>
      </w:r>
      <w:r w:rsidRPr="004E012B">
        <w:t>TN to erect palm</w:t>
      </w:r>
      <w:r>
        <w:t>s</w:t>
      </w:r>
      <w:r w:rsidRPr="004E012B">
        <w:t>. BP to organize passion play</w:t>
      </w:r>
    </w:p>
    <w:p w14:paraId="6B8A48F7" w14:textId="77777777" w:rsidR="004E012B" w:rsidRPr="004E012B" w:rsidRDefault="004E012B" w:rsidP="005A1124"/>
    <w:p w14:paraId="602DDA45" w14:textId="57EF38A2" w:rsidR="00040E26" w:rsidRDefault="00F45CA5" w:rsidP="002D7389">
      <w:pPr>
        <w:tabs>
          <w:tab w:val="left" w:pos="1635"/>
        </w:tabs>
        <w:rPr>
          <w:b/>
          <w:u w:val="single"/>
        </w:rPr>
      </w:pPr>
      <w:r>
        <w:rPr>
          <w:b/>
          <w:u w:val="single"/>
        </w:rPr>
        <w:t>Events</w:t>
      </w:r>
    </w:p>
    <w:p w14:paraId="769281B9" w14:textId="3ED705BB" w:rsidR="00E12DBB" w:rsidRDefault="00E12DBB" w:rsidP="002D7389">
      <w:pPr>
        <w:tabs>
          <w:tab w:val="left" w:pos="1635"/>
        </w:tabs>
      </w:pPr>
      <w:r w:rsidRPr="00E12DBB">
        <w:rPr>
          <w:b/>
        </w:rPr>
        <w:t>Holy week craft afternoon</w:t>
      </w:r>
      <w:r>
        <w:t>: 28</w:t>
      </w:r>
      <w:r w:rsidRPr="00E12DBB">
        <w:rPr>
          <w:vertAlign w:val="superscript"/>
        </w:rPr>
        <w:t>th</w:t>
      </w:r>
      <w:r>
        <w:t xml:space="preserve"> March </w:t>
      </w:r>
    </w:p>
    <w:p w14:paraId="089BAED0" w14:textId="331E17C7" w:rsidR="00E12DBB" w:rsidRDefault="00E12DBB" w:rsidP="002D7389">
      <w:pPr>
        <w:tabs>
          <w:tab w:val="left" w:pos="1635"/>
        </w:tabs>
      </w:pPr>
      <w:r w:rsidRPr="00E12DBB">
        <w:rPr>
          <w:b/>
        </w:rPr>
        <w:t>Summer fayre</w:t>
      </w:r>
      <w:r>
        <w:t>: provisional date, Saturday 30</w:t>
      </w:r>
      <w:r w:rsidRPr="00E12DBB">
        <w:rPr>
          <w:vertAlign w:val="superscript"/>
        </w:rPr>
        <w:t>th</w:t>
      </w:r>
      <w:r>
        <w:t xml:space="preserve"> May.</w:t>
      </w:r>
    </w:p>
    <w:p w14:paraId="5022C71A" w14:textId="37705C82" w:rsidR="00752AC3" w:rsidRDefault="002657EB" w:rsidP="002D7389">
      <w:pPr>
        <w:tabs>
          <w:tab w:val="left" w:pos="1635"/>
        </w:tabs>
      </w:pPr>
      <w:r w:rsidRPr="00FE59EE">
        <w:rPr>
          <w:b/>
        </w:rPr>
        <w:t>Marks Gospel</w:t>
      </w:r>
      <w:r>
        <w:t>: Sat 20</w:t>
      </w:r>
      <w:r w:rsidRPr="002657EB">
        <w:rPr>
          <w:vertAlign w:val="superscript"/>
        </w:rPr>
        <w:t>th</w:t>
      </w:r>
      <w:r>
        <w:t xml:space="preserve"> June 2020</w:t>
      </w:r>
      <w:r w:rsidR="002E2A24">
        <w:t>,</w:t>
      </w:r>
      <w:r>
        <w:t xml:space="preserve"> </w:t>
      </w:r>
      <w:r w:rsidR="004E012B">
        <w:t xml:space="preserve">7pm. </w:t>
      </w:r>
      <w:r w:rsidR="002E2A24">
        <w:t>Event t</w:t>
      </w:r>
      <w:r w:rsidR="00A71C9E">
        <w:t>o be advertised in May parish magazine.</w:t>
      </w:r>
    </w:p>
    <w:p w14:paraId="22374F20" w14:textId="3441EE4C" w:rsidR="00A71C9E" w:rsidRDefault="00A71C9E" w:rsidP="002D7389">
      <w:pPr>
        <w:tabs>
          <w:tab w:val="left" w:pos="1635"/>
        </w:tabs>
      </w:pPr>
      <w:r w:rsidRPr="00A71C9E">
        <w:rPr>
          <w:b/>
        </w:rPr>
        <w:t>Lent course</w:t>
      </w:r>
      <w:r>
        <w:t>: Tuesday 3</w:t>
      </w:r>
      <w:r w:rsidRPr="00A71C9E">
        <w:rPr>
          <w:vertAlign w:val="superscript"/>
        </w:rPr>
        <w:t>rd</w:t>
      </w:r>
      <w:r>
        <w:t xml:space="preserve"> March 6-30pm. Using</w:t>
      </w:r>
      <w:r w:rsidR="00074BB5">
        <w:t xml:space="preserve"> a film called “The Way”. Everyone </w:t>
      </w:r>
      <w:r>
        <w:t>welcome.</w:t>
      </w:r>
    </w:p>
    <w:p w14:paraId="6C99A7F6" w14:textId="5DCD862C" w:rsidR="004E012B" w:rsidRPr="004E012B" w:rsidRDefault="004E012B" w:rsidP="002D7389">
      <w:pPr>
        <w:tabs>
          <w:tab w:val="left" w:pos="1635"/>
        </w:tabs>
      </w:pPr>
      <w:r>
        <w:rPr>
          <w:b/>
        </w:rPr>
        <w:t xml:space="preserve">Strawberry tea: </w:t>
      </w:r>
      <w:r w:rsidRPr="004E012B">
        <w:t>Still need a date.</w:t>
      </w:r>
    </w:p>
    <w:p w14:paraId="7D553B58" w14:textId="3FBDCBA3" w:rsidR="00A71C9E" w:rsidRDefault="002657EB" w:rsidP="002D7389">
      <w:pPr>
        <w:tabs>
          <w:tab w:val="left" w:pos="1635"/>
        </w:tabs>
      </w:pPr>
      <w:r w:rsidRPr="00FE59EE">
        <w:rPr>
          <w:b/>
        </w:rPr>
        <w:t>VE day</w:t>
      </w:r>
      <w:r w:rsidR="00A15783">
        <w:t>:</w:t>
      </w:r>
      <w:r w:rsidR="00A71C9E">
        <w:t xml:space="preserve"> </w:t>
      </w:r>
      <w:r w:rsidR="004E012B">
        <w:t xml:space="preserve">Flier distributed through the village. </w:t>
      </w:r>
      <w:r w:rsidR="00A71C9E">
        <w:t xml:space="preserve">PS </w:t>
      </w:r>
      <w:r w:rsidR="004E012B">
        <w:t>taking names for tickets for Friday evening</w:t>
      </w:r>
      <w:r w:rsidR="00A71C9E">
        <w:t>.</w:t>
      </w:r>
    </w:p>
    <w:p w14:paraId="24AB2D9F" w14:textId="77777777" w:rsidR="00A71C9E" w:rsidRDefault="00A71C9E" w:rsidP="002D7389">
      <w:pPr>
        <w:tabs>
          <w:tab w:val="left" w:pos="1635"/>
        </w:tabs>
      </w:pPr>
    </w:p>
    <w:p w14:paraId="4FD6DCEC" w14:textId="48B76B03" w:rsidR="009476F2" w:rsidRDefault="009476F2" w:rsidP="002D7389">
      <w:pPr>
        <w:tabs>
          <w:tab w:val="left" w:pos="1635"/>
        </w:tabs>
        <w:rPr>
          <w:b/>
          <w:u w:val="single"/>
        </w:rPr>
      </w:pPr>
      <w:r w:rsidRPr="009476F2">
        <w:rPr>
          <w:b/>
          <w:u w:val="single"/>
        </w:rPr>
        <w:t>Cards and flowers:</w:t>
      </w:r>
      <w:r>
        <w:rPr>
          <w:b/>
          <w:u w:val="single"/>
        </w:rPr>
        <w:t xml:space="preserve"> </w:t>
      </w:r>
    </w:p>
    <w:p w14:paraId="1845CC32" w14:textId="6B5BEDD6" w:rsidR="009476F2" w:rsidRDefault="009476F2" w:rsidP="002D7389">
      <w:pPr>
        <w:tabs>
          <w:tab w:val="left" w:pos="1635"/>
        </w:tabs>
      </w:pPr>
      <w:r w:rsidRPr="009476F2">
        <w:t xml:space="preserve">Three </w:t>
      </w:r>
      <w:r w:rsidR="004E012B">
        <w:t xml:space="preserve">thinking of you cards and one sympathy card sent. </w:t>
      </w:r>
      <w:proofErr w:type="spellStart"/>
      <w:r w:rsidR="004E012B">
        <w:t>Cawood</w:t>
      </w:r>
      <w:proofErr w:type="spellEnd"/>
      <w:r w:rsidR="004E012B">
        <w:t xml:space="preserve"> contribution received</w:t>
      </w:r>
      <w:r w:rsidR="00507800">
        <w:t xml:space="preserve"> by HB</w:t>
      </w:r>
    </w:p>
    <w:p w14:paraId="7F74A8EE" w14:textId="77777777" w:rsidR="009476F2" w:rsidRPr="009476F2" w:rsidRDefault="009476F2" w:rsidP="002D7389">
      <w:pPr>
        <w:tabs>
          <w:tab w:val="left" w:pos="1635"/>
        </w:tabs>
      </w:pPr>
    </w:p>
    <w:p w14:paraId="17B857B3" w14:textId="6AADB521" w:rsidR="000F22B6" w:rsidRDefault="00A15783" w:rsidP="002D7389">
      <w:pPr>
        <w:tabs>
          <w:tab w:val="left" w:pos="1635"/>
        </w:tabs>
        <w:rPr>
          <w:b/>
          <w:u w:val="single"/>
        </w:rPr>
      </w:pPr>
      <w:r>
        <w:rPr>
          <w:b/>
          <w:u w:val="single"/>
        </w:rPr>
        <w:t xml:space="preserve">2020 </w:t>
      </w:r>
      <w:r w:rsidR="00FE59EE">
        <w:rPr>
          <w:b/>
          <w:u w:val="single"/>
        </w:rPr>
        <w:t>APCM</w:t>
      </w:r>
    </w:p>
    <w:p w14:paraId="56020255" w14:textId="4F0A0BC1" w:rsidR="00A71C9E" w:rsidRDefault="00A71C9E" w:rsidP="002D7389">
      <w:pPr>
        <w:tabs>
          <w:tab w:val="left" w:pos="1635"/>
        </w:tabs>
      </w:pPr>
      <w:r>
        <w:t>Monday 23</w:t>
      </w:r>
      <w:r w:rsidRPr="00A71C9E">
        <w:rPr>
          <w:vertAlign w:val="superscript"/>
        </w:rPr>
        <w:t>rd</w:t>
      </w:r>
      <w:r>
        <w:t xml:space="preserve"> March at 7pm in church.</w:t>
      </w:r>
      <w:r w:rsidR="002F36FD">
        <w:t xml:space="preserve"> </w:t>
      </w:r>
      <w:proofErr w:type="gramStart"/>
      <w:r w:rsidR="002F36FD">
        <w:t xml:space="preserve">Need </w:t>
      </w:r>
      <w:r>
        <w:t xml:space="preserve"> </w:t>
      </w:r>
      <w:r w:rsidR="002F36FD">
        <w:t>to</w:t>
      </w:r>
      <w:proofErr w:type="gramEnd"/>
      <w:r w:rsidR="002F36FD">
        <w:t xml:space="preserve"> appoint a </w:t>
      </w:r>
      <w:r>
        <w:t xml:space="preserve">new safeguarding officer, and churchwarden. There are three deanery synod places. TN and HB are at the end of their term. </w:t>
      </w:r>
      <w:proofErr w:type="spellStart"/>
      <w:r>
        <w:t>Rev’d</w:t>
      </w:r>
      <w:proofErr w:type="spellEnd"/>
      <w:r>
        <w:t xml:space="preserve"> Shelagh suggested that one PCC position shoul</w:t>
      </w:r>
      <w:r w:rsidR="002F36FD">
        <w:t>d be</w:t>
      </w:r>
      <w:r>
        <w:t xml:space="preserve"> for 1 year and the second position </w:t>
      </w:r>
      <w:r w:rsidR="002F36FD">
        <w:t xml:space="preserve">for two </w:t>
      </w:r>
      <w:proofErr w:type="gramStart"/>
      <w:r w:rsidR="002F36FD">
        <w:t>years.  .</w:t>
      </w:r>
      <w:proofErr w:type="gramEnd"/>
      <w:r w:rsidR="002F36FD">
        <w:t xml:space="preserve"> </w:t>
      </w:r>
    </w:p>
    <w:p w14:paraId="7ADE72E4" w14:textId="1B658514" w:rsidR="000F22B6" w:rsidRPr="000F22B6" w:rsidRDefault="002F36FD" w:rsidP="002D7389">
      <w:pPr>
        <w:tabs>
          <w:tab w:val="left" w:pos="1635"/>
        </w:tabs>
      </w:pPr>
      <w:r>
        <w:t xml:space="preserve">People </w:t>
      </w:r>
      <w:r w:rsidR="00074BB5">
        <w:t>who wish to be sides</w:t>
      </w:r>
      <w:r w:rsidR="00BB21FE">
        <w:t xml:space="preserve"> </w:t>
      </w:r>
      <w:r w:rsidR="00074BB5">
        <w:t xml:space="preserve">persons </w:t>
      </w:r>
      <w:r>
        <w:t xml:space="preserve">to </w:t>
      </w:r>
      <w:r w:rsidR="00074BB5">
        <w:t>sign the list at back of church.</w:t>
      </w:r>
      <w:r w:rsidR="00B62F81">
        <w:t xml:space="preserve"> TAR</w:t>
      </w:r>
      <w:r w:rsidR="004E012B">
        <w:t xml:space="preserve">, proposed BP, seconded PD to accept the report, all voted in </w:t>
      </w:r>
      <w:proofErr w:type="spellStart"/>
      <w:r w:rsidR="004E012B">
        <w:t>favour</w:t>
      </w:r>
      <w:proofErr w:type="spellEnd"/>
      <w:r w:rsidR="004E012B">
        <w:t>. S</w:t>
      </w:r>
      <w:r w:rsidR="00B62F81">
        <w:t>afeguarding report</w:t>
      </w:r>
      <w:r w:rsidR="00507800">
        <w:t>,</w:t>
      </w:r>
      <w:r w:rsidR="00B62F81">
        <w:t xml:space="preserve"> </w:t>
      </w:r>
      <w:r w:rsidR="004E012B">
        <w:t xml:space="preserve">proposed AD, seconded PS to accept the report, all voted in </w:t>
      </w:r>
      <w:proofErr w:type="spellStart"/>
      <w:r w:rsidR="004E012B">
        <w:t>favour</w:t>
      </w:r>
      <w:proofErr w:type="spellEnd"/>
      <w:r w:rsidR="004E012B">
        <w:t xml:space="preserve">. Electoral roll revision, </w:t>
      </w:r>
      <w:r w:rsidR="00C75567">
        <w:t xml:space="preserve">still 64 people listed and </w:t>
      </w:r>
      <w:r w:rsidR="003B181C">
        <w:t xml:space="preserve">just one change of address is the only alteration, Proposed PH, seconded BP to accept, all voted in </w:t>
      </w:r>
      <w:proofErr w:type="spellStart"/>
      <w:r w:rsidR="003B181C">
        <w:t>favour</w:t>
      </w:r>
      <w:proofErr w:type="spellEnd"/>
      <w:r w:rsidR="003B181C">
        <w:t>.</w:t>
      </w:r>
    </w:p>
    <w:p w14:paraId="63707B25" w14:textId="0F22B956" w:rsidR="00752AC3" w:rsidRDefault="00DF6CBC" w:rsidP="002D7389">
      <w:pPr>
        <w:tabs>
          <w:tab w:val="left" w:pos="1635"/>
        </w:tabs>
      </w:pPr>
      <w:r>
        <w:t xml:space="preserve"> </w:t>
      </w:r>
      <w:r w:rsidR="00292926">
        <w:rPr>
          <w:b/>
          <w:u w:val="single"/>
        </w:rPr>
        <w:t>Growing our Church</w:t>
      </w:r>
      <w:r w:rsidR="005A1EF9">
        <w:t xml:space="preserve"> </w:t>
      </w:r>
    </w:p>
    <w:p w14:paraId="5061BE98" w14:textId="26A556F6" w:rsidR="005A1EF9" w:rsidRDefault="003B181C" w:rsidP="002D7389">
      <w:pPr>
        <w:tabs>
          <w:tab w:val="left" w:pos="1635"/>
        </w:tabs>
      </w:pPr>
      <w:r>
        <w:t>Visit to Hepworth Church to see how they have re-</w:t>
      </w:r>
      <w:proofErr w:type="spellStart"/>
      <w:r>
        <w:t>organised</w:t>
      </w:r>
      <w:proofErr w:type="spellEnd"/>
      <w:r>
        <w:t xml:space="preserve"> their church. A questionnaire has been sent out to each house in the village, some questions relate to St Stephens church. </w:t>
      </w:r>
      <w:proofErr w:type="spellStart"/>
      <w:r>
        <w:t>Rev’d</w:t>
      </w:r>
      <w:proofErr w:type="spellEnd"/>
      <w:r>
        <w:t xml:space="preserve"> Kate wanted to give each person attending Mark’s Gospel event a copy of Mark’s gospel. BP had sourced some at £45 /100 copies.PS said they were not budgeted for and proposed we did not purchase them, s</w:t>
      </w:r>
      <w:r w:rsidR="00087A5A">
        <w:t>e</w:t>
      </w:r>
      <w:r>
        <w:t xml:space="preserve">conded AD </w:t>
      </w:r>
    </w:p>
    <w:p w14:paraId="4CBC1D99" w14:textId="77777777" w:rsidR="00C75567" w:rsidRDefault="00C75567" w:rsidP="002D7389">
      <w:pPr>
        <w:tabs>
          <w:tab w:val="left" w:pos="1635"/>
        </w:tabs>
      </w:pPr>
    </w:p>
    <w:p w14:paraId="50D9BE96" w14:textId="329DAC52" w:rsidR="005A1EF9" w:rsidRDefault="005A1EF9" w:rsidP="002D7389">
      <w:pPr>
        <w:tabs>
          <w:tab w:val="left" w:pos="1635"/>
        </w:tabs>
      </w:pPr>
      <w:r>
        <w:t>The meeting ended with prayers.</w:t>
      </w:r>
    </w:p>
    <w:p w14:paraId="2A46C69E" w14:textId="77777777" w:rsidR="00752AC3" w:rsidRDefault="00752AC3" w:rsidP="002D7389">
      <w:pPr>
        <w:tabs>
          <w:tab w:val="left" w:pos="1635"/>
        </w:tabs>
      </w:pPr>
    </w:p>
    <w:p w14:paraId="248C0806" w14:textId="05EE559A" w:rsidR="005A1EF9" w:rsidRDefault="00087A5A" w:rsidP="001A4A51">
      <w:pPr>
        <w:tabs>
          <w:tab w:val="left" w:pos="1635"/>
        </w:tabs>
      </w:pPr>
      <w:r w:rsidRPr="00C75567">
        <w:rPr>
          <w:b/>
        </w:rPr>
        <w:t xml:space="preserve">AGM on </w:t>
      </w:r>
      <w:r w:rsidR="002F36FD" w:rsidRPr="00C75567">
        <w:rPr>
          <w:b/>
        </w:rPr>
        <w:t>Tuesday</w:t>
      </w:r>
      <w:r w:rsidR="005B52FC" w:rsidRPr="00C75567">
        <w:rPr>
          <w:b/>
        </w:rPr>
        <w:t xml:space="preserve"> </w:t>
      </w:r>
      <w:r w:rsidRPr="00C75567">
        <w:rPr>
          <w:b/>
        </w:rPr>
        <w:t>2</w:t>
      </w:r>
      <w:r w:rsidR="005B52FC" w:rsidRPr="00C75567">
        <w:rPr>
          <w:b/>
        </w:rPr>
        <w:t>3</w:t>
      </w:r>
      <w:r w:rsidR="005B52FC" w:rsidRPr="00C75567">
        <w:rPr>
          <w:b/>
          <w:vertAlign w:val="superscript"/>
        </w:rPr>
        <w:t>rd</w:t>
      </w:r>
      <w:r w:rsidRPr="00C75567">
        <w:rPr>
          <w:b/>
        </w:rPr>
        <w:t xml:space="preserve"> March 2020, at 7pm in church</w:t>
      </w:r>
      <w:r>
        <w:t xml:space="preserve">. Proposed short meeting to elect officers after AGM then hold </w:t>
      </w:r>
      <w:r w:rsidR="00C75567">
        <w:t xml:space="preserve">the </w:t>
      </w:r>
      <w:r>
        <w:t>next meeting on Tuesday 28</w:t>
      </w:r>
      <w:r w:rsidRPr="00087A5A">
        <w:rPr>
          <w:vertAlign w:val="superscript"/>
        </w:rPr>
        <w:t>th</w:t>
      </w:r>
      <w:r>
        <w:t xml:space="preserve"> April and miss</w:t>
      </w:r>
      <w:r w:rsidR="00C75567">
        <w:t xml:space="preserve"> a</w:t>
      </w:r>
      <w:r>
        <w:t xml:space="preserve"> May </w:t>
      </w:r>
      <w:r w:rsidR="00C75567">
        <w:t xml:space="preserve">meeting </w:t>
      </w:r>
      <w:r>
        <w:t>out.</w:t>
      </w:r>
      <w:r w:rsidR="001A4A51">
        <w:tab/>
      </w:r>
    </w:p>
    <w:p w14:paraId="3E6FCCE2" w14:textId="77777777" w:rsidR="006A4EDE" w:rsidRDefault="006A4EDE" w:rsidP="001A4A51">
      <w:pPr>
        <w:tabs>
          <w:tab w:val="left" w:pos="1635"/>
        </w:tabs>
      </w:pPr>
    </w:p>
    <w:p w14:paraId="23569C6F" w14:textId="77777777" w:rsidR="00C75567" w:rsidRDefault="00C75567" w:rsidP="001A4A51">
      <w:pPr>
        <w:tabs>
          <w:tab w:val="left" w:pos="1635"/>
        </w:tabs>
      </w:pPr>
    </w:p>
    <w:p w14:paraId="05DFA492" w14:textId="77777777" w:rsidR="00087A5A" w:rsidRPr="00C072A0" w:rsidRDefault="00087A5A" w:rsidP="00087A5A">
      <w:pPr>
        <w:rPr>
          <w:b/>
        </w:rPr>
      </w:pPr>
      <w:r w:rsidRPr="00C072A0">
        <w:rPr>
          <w:b/>
        </w:rPr>
        <w:t xml:space="preserve">TREASURER’S REPORT – </w:t>
      </w:r>
      <w:r>
        <w:rPr>
          <w:b/>
        </w:rPr>
        <w:t>FEBRUARY 2020</w:t>
      </w:r>
    </w:p>
    <w:p w14:paraId="6FB92CDC" w14:textId="77777777" w:rsidR="00087A5A" w:rsidRPr="00EF4C5C" w:rsidRDefault="00087A5A" w:rsidP="00087A5A"/>
    <w:p w14:paraId="2DFADA20" w14:textId="77777777" w:rsidR="00087A5A" w:rsidRPr="00C072A0" w:rsidRDefault="00087A5A" w:rsidP="00087A5A">
      <w:pPr>
        <w:rPr>
          <w:b/>
        </w:rPr>
      </w:pPr>
      <w:r w:rsidRPr="00C072A0">
        <w:rPr>
          <w:b/>
        </w:rPr>
        <w:t>INCOME</w:t>
      </w:r>
    </w:p>
    <w:p w14:paraId="0B8ECE2D" w14:textId="77777777" w:rsidR="00087A5A" w:rsidRPr="00EF4C5C" w:rsidRDefault="00087A5A" w:rsidP="00087A5A">
      <w:pPr>
        <w:rPr>
          <w:color w:val="000000" w:themeColor="text1"/>
        </w:rPr>
      </w:pPr>
    </w:p>
    <w:p w14:paraId="008851F1" w14:textId="77777777" w:rsidR="00087A5A" w:rsidRDefault="00087A5A" w:rsidP="00087A5A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£60 has been received for allotment rents</w:t>
      </w:r>
    </w:p>
    <w:p w14:paraId="08BC49DE" w14:textId="77777777" w:rsidR="00087A5A" w:rsidRDefault="00087A5A" w:rsidP="00087A5A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Fees for Joan Clarks funeral amounted to £171</w:t>
      </w:r>
    </w:p>
    <w:p w14:paraId="3A6A8FC8" w14:textId="77777777" w:rsidR="00087A5A" w:rsidRDefault="00087A5A" w:rsidP="00087A5A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A sum of £96.40 was raised for the Children’s Society and the Christingle Service.                        A thank you letter for the amount has been received from the Society</w:t>
      </w:r>
    </w:p>
    <w:p w14:paraId="251AD199" w14:textId="77777777" w:rsidR="00087A5A" w:rsidRDefault="00087A5A" w:rsidP="00087A5A">
      <w:pPr>
        <w:rPr>
          <w:b/>
          <w:color w:val="000000" w:themeColor="text1"/>
        </w:rPr>
      </w:pPr>
    </w:p>
    <w:p w14:paraId="10E7A5F7" w14:textId="77777777" w:rsidR="00087A5A" w:rsidRPr="00C072A0" w:rsidRDefault="00087A5A" w:rsidP="00087A5A">
      <w:pPr>
        <w:rPr>
          <w:b/>
          <w:color w:val="000000" w:themeColor="text1"/>
        </w:rPr>
      </w:pPr>
      <w:r w:rsidRPr="00C072A0">
        <w:rPr>
          <w:b/>
          <w:color w:val="000000" w:themeColor="text1"/>
        </w:rPr>
        <w:t>EXPENDITURE</w:t>
      </w:r>
    </w:p>
    <w:p w14:paraId="21D69DDE" w14:textId="77777777" w:rsidR="00087A5A" w:rsidRDefault="00087A5A" w:rsidP="00087A5A">
      <w:pPr>
        <w:rPr>
          <w:color w:val="000000" w:themeColor="text1"/>
        </w:rPr>
      </w:pPr>
    </w:p>
    <w:p w14:paraId="41731CC6" w14:textId="77777777" w:rsidR="00087A5A" w:rsidRDefault="00087A5A" w:rsidP="00087A5A">
      <w:pPr>
        <w:pStyle w:val="ListParagraph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A combined PRS/PPL </w:t>
      </w:r>
      <w:proofErr w:type="spellStart"/>
      <w:r>
        <w:rPr>
          <w:color w:val="000000" w:themeColor="text1"/>
        </w:rPr>
        <w:t>licence</w:t>
      </w:r>
      <w:proofErr w:type="spellEnd"/>
      <w:r>
        <w:rPr>
          <w:color w:val="000000" w:themeColor="text1"/>
        </w:rPr>
        <w:t xml:space="preserve"> and a Church video </w:t>
      </w:r>
      <w:proofErr w:type="spellStart"/>
      <w:r>
        <w:rPr>
          <w:color w:val="000000" w:themeColor="text1"/>
        </w:rPr>
        <w:t>licence</w:t>
      </w:r>
      <w:proofErr w:type="spellEnd"/>
      <w:r>
        <w:rPr>
          <w:color w:val="000000" w:themeColor="text1"/>
        </w:rPr>
        <w:t xml:space="preserve"> has been purchased at a cost of £158.30. The former is to cover the playing of music outside of church services. The latter is to specifically cover the showing of the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Way for the Lent course, due to commence on the 3rd March 2020</w:t>
      </w:r>
    </w:p>
    <w:p w14:paraId="4DEE4025" w14:textId="77777777" w:rsidR="00087A5A" w:rsidRDefault="00087A5A" w:rsidP="00087A5A">
      <w:pPr>
        <w:rPr>
          <w:b/>
          <w:color w:val="000000" w:themeColor="text1"/>
        </w:rPr>
      </w:pPr>
    </w:p>
    <w:p w14:paraId="481FB085" w14:textId="77777777" w:rsidR="00087A5A" w:rsidRDefault="00087A5A" w:rsidP="00087A5A">
      <w:pPr>
        <w:rPr>
          <w:b/>
          <w:color w:val="000000" w:themeColor="text1"/>
        </w:rPr>
      </w:pPr>
      <w:r>
        <w:rPr>
          <w:b/>
          <w:color w:val="000000" w:themeColor="text1"/>
        </w:rPr>
        <w:t>PARISH SHARE</w:t>
      </w:r>
    </w:p>
    <w:p w14:paraId="02C3B96F" w14:textId="77777777" w:rsidR="00087A5A" w:rsidRDefault="00087A5A" w:rsidP="00087A5A">
      <w:pPr>
        <w:rPr>
          <w:b/>
          <w:color w:val="000000" w:themeColor="text1"/>
        </w:rPr>
      </w:pPr>
    </w:p>
    <w:p w14:paraId="29AD8602" w14:textId="77777777" w:rsidR="00087A5A" w:rsidRDefault="00087A5A" w:rsidP="00087A5A">
      <w:pPr>
        <w:rPr>
          <w:bCs/>
          <w:color w:val="000000" w:themeColor="text1"/>
        </w:rPr>
      </w:pPr>
      <w:r>
        <w:rPr>
          <w:bCs/>
          <w:color w:val="000000" w:themeColor="text1"/>
        </w:rPr>
        <w:t>A l</w:t>
      </w:r>
      <w:r w:rsidRPr="00DD30BD">
        <w:rPr>
          <w:bCs/>
          <w:color w:val="000000" w:themeColor="text1"/>
        </w:rPr>
        <w:t xml:space="preserve">etter of thanks has been received from the Rt Rev Nicholas Baines for </w:t>
      </w:r>
      <w:r>
        <w:rPr>
          <w:bCs/>
          <w:color w:val="000000" w:themeColor="text1"/>
        </w:rPr>
        <w:t xml:space="preserve">full </w:t>
      </w:r>
      <w:r w:rsidRPr="00DD30BD">
        <w:rPr>
          <w:bCs/>
          <w:color w:val="000000" w:themeColor="text1"/>
        </w:rPr>
        <w:t>payment of our Parish Share in 2019.</w:t>
      </w:r>
    </w:p>
    <w:p w14:paraId="00FAB46E" w14:textId="77777777" w:rsidR="00087A5A" w:rsidRPr="00DD30BD" w:rsidRDefault="00087A5A" w:rsidP="00087A5A">
      <w:pPr>
        <w:rPr>
          <w:bCs/>
          <w:color w:val="000000" w:themeColor="text1"/>
        </w:rPr>
      </w:pPr>
      <w:r>
        <w:rPr>
          <w:bCs/>
          <w:color w:val="000000" w:themeColor="text1"/>
        </w:rPr>
        <w:t>A confirmation certificate has also been received from Debbie Child/Bishop Nick Baines confirming the full payment in 2019 and, more importantly, that our Diocesan Share of £13,618,870 has also been paid.</w:t>
      </w:r>
    </w:p>
    <w:p w14:paraId="2CE87ED5" w14:textId="77777777" w:rsidR="00087A5A" w:rsidRDefault="00087A5A" w:rsidP="00087A5A">
      <w:pPr>
        <w:rPr>
          <w:b/>
          <w:color w:val="000000" w:themeColor="text1"/>
        </w:rPr>
      </w:pPr>
    </w:p>
    <w:p w14:paraId="6E5684EC" w14:textId="77777777" w:rsidR="00087A5A" w:rsidRDefault="00087A5A" w:rsidP="00087A5A">
      <w:pPr>
        <w:rPr>
          <w:b/>
          <w:color w:val="000000" w:themeColor="text1"/>
        </w:rPr>
      </w:pPr>
    </w:p>
    <w:p w14:paraId="08364B62" w14:textId="77777777" w:rsidR="00087A5A" w:rsidRDefault="00087A5A" w:rsidP="00087A5A">
      <w:pPr>
        <w:rPr>
          <w:b/>
          <w:color w:val="000000" w:themeColor="text1"/>
        </w:rPr>
      </w:pPr>
      <w:r>
        <w:rPr>
          <w:b/>
          <w:color w:val="000000" w:themeColor="text1"/>
        </w:rPr>
        <w:t>PARISH GIVING SCHEME</w:t>
      </w:r>
    </w:p>
    <w:p w14:paraId="25F6B137" w14:textId="77777777" w:rsidR="00087A5A" w:rsidRDefault="00087A5A" w:rsidP="00087A5A">
      <w:pPr>
        <w:rPr>
          <w:bCs/>
          <w:color w:val="000000" w:themeColor="text1"/>
        </w:rPr>
      </w:pPr>
    </w:p>
    <w:p w14:paraId="03F950D1" w14:textId="77777777" w:rsidR="00087A5A" w:rsidRDefault="00087A5A" w:rsidP="00087A5A">
      <w:pPr>
        <w:rPr>
          <w:bCs/>
          <w:color w:val="000000" w:themeColor="text1"/>
        </w:rPr>
      </w:pPr>
      <w:r>
        <w:rPr>
          <w:bCs/>
          <w:color w:val="000000" w:themeColor="text1"/>
        </w:rPr>
        <w:t>Following the presentation in church on 2</w:t>
      </w:r>
      <w:r w:rsidRPr="00DD30BD">
        <w:rPr>
          <w:bCs/>
          <w:color w:val="000000" w:themeColor="text1"/>
          <w:vertAlign w:val="superscript"/>
        </w:rPr>
        <w:t>nd</w:t>
      </w:r>
      <w:r>
        <w:rPr>
          <w:bCs/>
          <w:color w:val="000000" w:themeColor="text1"/>
        </w:rPr>
        <w:t xml:space="preserve"> February and after contacting yellow envelope donors, </w:t>
      </w:r>
    </w:p>
    <w:p w14:paraId="0E9E207F" w14:textId="77777777" w:rsidR="00087A5A" w:rsidRDefault="00087A5A" w:rsidP="00087A5A">
      <w:pPr>
        <w:rPr>
          <w:bCs/>
          <w:color w:val="000000" w:themeColor="text1"/>
        </w:rPr>
      </w:pPr>
      <w:r>
        <w:rPr>
          <w:bCs/>
          <w:color w:val="000000" w:themeColor="text1"/>
        </w:rPr>
        <w:t>13 forms have been given to people interested in signing up to the PGS. Two more people have yet to be contacted.</w:t>
      </w:r>
    </w:p>
    <w:p w14:paraId="63514EF3" w14:textId="77777777" w:rsidR="00087A5A" w:rsidRDefault="00087A5A" w:rsidP="00087A5A">
      <w:pPr>
        <w:rPr>
          <w:bCs/>
          <w:color w:val="000000" w:themeColor="text1"/>
        </w:rPr>
      </w:pPr>
      <w:r>
        <w:rPr>
          <w:bCs/>
          <w:color w:val="000000" w:themeColor="text1"/>
        </w:rPr>
        <w:t>Donations will be taken as early as 1</w:t>
      </w:r>
      <w:r w:rsidRPr="00DD30BD">
        <w:rPr>
          <w:bCs/>
          <w:color w:val="000000" w:themeColor="text1"/>
          <w:vertAlign w:val="superscript"/>
        </w:rPr>
        <w:t>st</w:t>
      </w:r>
      <w:r>
        <w:rPr>
          <w:bCs/>
          <w:color w:val="000000" w:themeColor="text1"/>
        </w:rPr>
        <w:t xml:space="preserve"> March from those who have signed up early. The remainder are likely to commence on the 1</w:t>
      </w:r>
      <w:r w:rsidRPr="00DD30BD">
        <w:rPr>
          <w:bCs/>
          <w:color w:val="000000" w:themeColor="text1"/>
          <w:vertAlign w:val="superscript"/>
        </w:rPr>
        <w:t>st</w:t>
      </w:r>
      <w:r>
        <w:rPr>
          <w:bCs/>
          <w:color w:val="000000" w:themeColor="text1"/>
        </w:rPr>
        <w:t xml:space="preserve"> April.</w:t>
      </w:r>
    </w:p>
    <w:p w14:paraId="414E9D90" w14:textId="77777777" w:rsidR="00087A5A" w:rsidRPr="00DD30BD" w:rsidRDefault="00087A5A" w:rsidP="00087A5A">
      <w:pPr>
        <w:rPr>
          <w:bCs/>
          <w:color w:val="000000" w:themeColor="text1"/>
        </w:rPr>
      </w:pPr>
    </w:p>
    <w:p w14:paraId="7FFF7C9E" w14:textId="77777777" w:rsidR="00087A5A" w:rsidRPr="00E746E9" w:rsidRDefault="00087A5A" w:rsidP="00087A5A">
      <w:pPr>
        <w:rPr>
          <w:bCs/>
          <w:color w:val="000000" w:themeColor="text1"/>
          <w:u w:val="single"/>
        </w:rPr>
      </w:pPr>
    </w:p>
    <w:p w14:paraId="075CBB67" w14:textId="77777777" w:rsidR="00087A5A" w:rsidRPr="00112EED" w:rsidRDefault="00087A5A" w:rsidP="00087A5A">
      <w:pPr>
        <w:rPr>
          <w:b/>
          <w:bCs/>
          <w:color w:val="000000" w:themeColor="text1"/>
          <w:u w:val="single"/>
        </w:rPr>
      </w:pPr>
      <w:r w:rsidRPr="00112EED">
        <w:rPr>
          <w:b/>
          <w:bCs/>
          <w:color w:val="000000" w:themeColor="text1"/>
          <w:u w:val="single"/>
        </w:rPr>
        <w:t>IMPORTANT NOTE</w:t>
      </w:r>
    </w:p>
    <w:p w14:paraId="0B8E1797" w14:textId="77777777" w:rsidR="00087A5A" w:rsidRDefault="00087A5A" w:rsidP="00087A5A">
      <w:pPr>
        <w:rPr>
          <w:color w:val="000000" w:themeColor="text1"/>
        </w:rPr>
      </w:pPr>
    </w:p>
    <w:p w14:paraId="652BC608" w14:textId="77777777" w:rsidR="00087A5A" w:rsidRDefault="00087A5A" w:rsidP="00087A5A">
      <w:pPr>
        <w:rPr>
          <w:color w:val="000000" w:themeColor="text1"/>
        </w:rPr>
      </w:pPr>
      <w:r>
        <w:rPr>
          <w:color w:val="000000" w:themeColor="text1"/>
        </w:rPr>
        <w:t xml:space="preserve">Please be advised that, with immediate effect, any cheques received must be made payable to </w:t>
      </w:r>
    </w:p>
    <w:p w14:paraId="6213DCB5" w14:textId="04554C7D" w:rsidR="006A4EDE" w:rsidRDefault="00087A5A" w:rsidP="00087A5A">
      <w:r>
        <w:rPr>
          <w:color w:val="000000" w:themeColor="text1"/>
        </w:rPr>
        <w:t xml:space="preserve">“Parochial Church Council of East Hardwick”  </w:t>
      </w:r>
    </w:p>
    <w:sectPr w:rsidR="006A4E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640A" w14:textId="77777777" w:rsidR="00B65DBF" w:rsidRDefault="00B65DBF" w:rsidP="00424F61">
      <w:r>
        <w:separator/>
      </w:r>
    </w:p>
  </w:endnote>
  <w:endnote w:type="continuationSeparator" w:id="0">
    <w:p w14:paraId="322D8733" w14:textId="77777777" w:rsidR="00B65DBF" w:rsidRDefault="00B65DBF" w:rsidP="004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5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07AF1" w14:textId="32E40489" w:rsidR="00233637" w:rsidRDefault="00FF06F8" w:rsidP="00FF06F8">
        <w:pPr>
          <w:pStyle w:val="Footer"/>
        </w:pPr>
        <w:r>
          <w:t>Prepared by Trevor Nichol</w:t>
        </w:r>
        <w:r>
          <w:tab/>
        </w:r>
        <w:r w:rsidR="00233637">
          <w:fldChar w:fldCharType="begin"/>
        </w:r>
        <w:r w:rsidR="00233637">
          <w:instrText xml:space="preserve"> PAGE   \* MERGEFORMAT </w:instrText>
        </w:r>
        <w:r w:rsidR="00233637">
          <w:fldChar w:fldCharType="separate"/>
        </w:r>
        <w:r w:rsidR="00C75567">
          <w:rPr>
            <w:noProof/>
          </w:rPr>
          <w:t>1</w:t>
        </w:r>
        <w:r w:rsidR="00233637">
          <w:rPr>
            <w:noProof/>
          </w:rPr>
          <w:fldChar w:fldCharType="end"/>
        </w:r>
      </w:p>
    </w:sdtContent>
  </w:sdt>
  <w:p w14:paraId="77F95C58" w14:textId="77777777" w:rsidR="00233637" w:rsidRDefault="00233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07B0" w14:textId="77777777" w:rsidR="00B65DBF" w:rsidRDefault="00B65DBF" w:rsidP="00424F61">
      <w:r>
        <w:separator/>
      </w:r>
    </w:p>
  </w:footnote>
  <w:footnote w:type="continuationSeparator" w:id="0">
    <w:p w14:paraId="214A46D7" w14:textId="77777777" w:rsidR="00B65DBF" w:rsidRDefault="00B65DBF" w:rsidP="0042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80F"/>
    <w:multiLevelType w:val="hybridMultilevel"/>
    <w:tmpl w:val="653C27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16F1C"/>
    <w:multiLevelType w:val="hybridMultilevel"/>
    <w:tmpl w:val="B40A8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524E"/>
    <w:multiLevelType w:val="hybridMultilevel"/>
    <w:tmpl w:val="C4D2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4E6"/>
    <w:multiLevelType w:val="hybridMultilevel"/>
    <w:tmpl w:val="48065A7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962ED2"/>
    <w:multiLevelType w:val="hybridMultilevel"/>
    <w:tmpl w:val="335468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6D84"/>
    <w:multiLevelType w:val="hybridMultilevel"/>
    <w:tmpl w:val="1CD8F5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A1EAA"/>
    <w:multiLevelType w:val="hybridMultilevel"/>
    <w:tmpl w:val="408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0005"/>
    <w:multiLevelType w:val="hybridMultilevel"/>
    <w:tmpl w:val="DB58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5415"/>
    <w:multiLevelType w:val="hybridMultilevel"/>
    <w:tmpl w:val="D044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1BF7"/>
    <w:multiLevelType w:val="hybridMultilevel"/>
    <w:tmpl w:val="1A08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6E27"/>
    <w:multiLevelType w:val="hybridMultilevel"/>
    <w:tmpl w:val="D05AB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7773A"/>
    <w:multiLevelType w:val="hybridMultilevel"/>
    <w:tmpl w:val="5F84A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A05"/>
    <w:multiLevelType w:val="hybridMultilevel"/>
    <w:tmpl w:val="583C7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35D"/>
    <w:multiLevelType w:val="hybridMultilevel"/>
    <w:tmpl w:val="9ED24D16"/>
    <w:lvl w:ilvl="0" w:tplc="BA46C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1357"/>
    <w:multiLevelType w:val="hybridMultilevel"/>
    <w:tmpl w:val="2F3ED7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B62F2"/>
    <w:multiLevelType w:val="hybridMultilevel"/>
    <w:tmpl w:val="550C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76F"/>
    <w:multiLevelType w:val="hybridMultilevel"/>
    <w:tmpl w:val="695EA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ACB"/>
    <w:multiLevelType w:val="hybridMultilevel"/>
    <w:tmpl w:val="69508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5675"/>
    <w:multiLevelType w:val="hybridMultilevel"/>
    <w:tmpl w:val="15C44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2708C"/>
    <w:multiLevelType w:val="hybridMultilevel"/>
    <w:tmpl w:val="FD24E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2544"/>
    <w:multiLevelType w:val="hybridMultilevel"/>
    <w:tmpl w:val="0B74AC28"/>
    <w:lvl w:ilvl="0" w:tplc="DCFEAE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1F635C5"/>
    <w:multiLevelType w:val="hybridMultilevel"/>
    <w:tmpl w:val="34A275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26038"/>
    <w:multiLevelType w:val="hybridMultilevel"/>
    <w:tmpl w:val="247CE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71CDB"/>
    <w:multiLevelType w:val="hybridMultilevel"/>
    <w:tmpl w:val="0FAA633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EEF"/>
    <w:multiLevelType w:val="hybridMultilevel"/>
    <w:tmpl w:val="28CA2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73B00"/>
    <w:multiLevelType w:val="hybridMultilevel"/>
    <w:tmpl w:val="553EA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21E2E"/>
    <w:multiLevelType w:val="hybridMultilevel"/>
    <w:tmpl w:val="E04E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17782"/>
    <w:multiLevelType w:val="hybridMultilevel"/>
    <w:tmpl w:val="228C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05E61"/>
    <w:multiLevelType w:val="hybridMultilevel"/>
    <w:tmpl w:val="E0B4D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3212"/>
    <w:multiLevelType w:val="hybridMultilevel"/>
    <w:tmpl w:val="18CC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F6375"/>
    <w:multiLevelType w:val="hybridMultilevel"/>
    <w:tmpl w:val="7FC2A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6485F"/>
    <w:multiLevelType w:val="hybridMultilevel"/>
    <w:tmpl w:val="6BCCE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1E15"/>
    <w:multiLevelType w:val="hybridMultilevel"/>
    <w:tmpl w:val="8AB85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5899"/>
    <w:multiLevelType w:val="hybridMultilevel"/>
    <w:tmpl w:val="6C7A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73649"/>
    <w:multiLevelType w:val="hybridMultilevel"/>
    <w:tmpl w:val="EE9A4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601A3"/>
    <w:multiLevelType w:val="hybridMultilevel"/>
    <w:tmpl w:val="0138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657A"/>
    <w:multiLevelType w:val="hybridMultilevel"/>
    <w:tmpl w:val="EF4E1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332A1"/>
    <w:multiLevelType w:val="hybridMultilevel"/>
    <w:tmpl w:val="2EA4AFCA"/>
    <w:lvl w:ilvl="0" w:tplc="BA46C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B1EB3"/>
    <w:multiLevelType w:val="hybridMultilevel"/>
    <w:tmpl w:val="D590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1264D"/>
    <w:multiLevelType w:val="hybridMultilevel"/>
    <w:tmpl w:val="0A4415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BA6FAA"/>
    <w:multiLevelType w:val="hybridMultilevel"/>
    <w:tmpl w:val="23641D8C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710C1942"/>
    <w:multiLevelType w:val="hybridMultilevel"/>
    <w:tmpl w:val="82D0C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C59E4"/>
    <w:multiLevelType w:val="hybridMultilevel"/>
    <w:tmpl w:val="72BE7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982"/>
    <w:multiLevelType w:val="hybridMultilevel"/>
    <w:tmpl w:val="C5AE1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E133D"/>
    <w:multiLevelType w:val="hybridMultilevel"/>
    <w:tmpl w:val="642C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335E4"/>
    <w:multiLevelType w:val="hybridMultilevel"/>
    <w:tmpl w:val="BC4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6"/>
  </w:num>
  <w:num w:numId="4">
    <w:abstractNumId w:val="41"/>
  </w:num>
  <w:num w:numId="5">
    <w:abstractNumId w:val="42"/>
  </w:num>
  <w:num w:numId="6">
    <w:abstractNumId w:val="15"/>
  </w:num>
  <w:num w:numId="7">
    <w:abstractNumId w:val="25"/>
  </w:num>
  <w:num w:numId="8">
    <w:abstractNumId w:val="45"/>
  </w:num>
  <w:num w:numId="9">
    <w:abstractNumId w:val="29"/>
  </w:num>
  <w:num w:numId="10">
    <w:abstractNumId w:val="35"/>
  </w:num>
  <w:num w:numId="11">
    <w:abstractNumId w:val="38"/>
  </w:num>
  <w:num w:numId="12">
    <w:abstractNumId w:val="0"/>
  </w:num>
  <w:num w:numId="13">
    <w:abstractNumId w:val="32"/>
  </w:num>
  <w:num w:numId="14">
    <w:abstractNumId w:val="26"/>
  </w:num>
  <w:num w:numId="15">
    <w:abstractNumId w:val="33"/>
  </w:num>
  <w:num w:numId="16">
    <w:abstractNumId w:val="4"/>
  </w:num>
  <w:num w:numId="17">
    <w:abstractNumId w:val="1"/>
  </w:num>
  <w:num w:numId="18">
    <w:abstractNumId w:val="39"/>
  </w:num>
  <w:num w:numId="19">
    <w:abstractNumId w:val="21"/>
  </w:num>
  <w:num w:numId="20">
    <w:abstractNumId w:val="28"/>
  </w:num>
  <w:num w:numId="21">
    <w:abstractNumId w:val="5"/>
  </w:num>
  <w:num w:numId="22">
    <w:abstractNumId w:val="30"/>
  </w:num>
  <w:num w:numId="23">
    <w:abstractNumId w:val="3"/>
  </w:num>
  <w:num w:numId="24">
    <w:abstractNumId w:val="17"/>
  </w:num>
  <w:num w:numId="25">
    <w:abstractNumId w:val="23"/>
  </w:num>
  <w:num w:numId="26">
    <w:abstractNumId w:val="11"/>
  </w:num>
  <w:num w:numId="27">
    <w:abstractNumId w:val="10"/>
  </w:num>
  <w:num w:numId="28">
    <w:abstractNumId w:val="18"/>
  </w:num>
  <w:num w:numId="29">
    <w:abstractNumId w:val="34"/>
  </w:num>
  <w:num w:numId="30">
    <w:abstractNumId w:val="19"/>
  </w:num>
  <w:num w:numId="31">
    <w:abstractNumId w:val="12"/>
  </w:num>
  <w:num w:numId="32">
    <w:abstractNumId w:val="43"/>
  </w:num>
  <w:num w:numId="33">
    <w:abstractNumId w:val="22"/>
  </w:num>
  <w:num w:numId="34">
    <w:abstractNumId w:val="27"/>
  </w:num>
  <w:num w:numId="35">
    <w:abstractNumId w:val="24"/>
  </w:num>
  <w:num w:numId="36">
    <w:abstractNumId w:val="8"/>
  </w:num>
  <w:num w:numId="37">
    <w:abstractNumId w:val="14"/>
  </w:num>
  <w:num w:numId="38">
    <w:abstractNumId w:val="13"/>
  </w:num>
  <w:num w:numId="39">
    <w:abstractNumId w:val="37"/>
  </w:num>
  <w:num w:numId="40">
    <w:abstractNumId w:val="7"/>
  </w:num>
  <w:num w:numId="41">
    <w:abstractNumId w:val="44"/>
  </w:num>
  <w:num w:numId="42">
    <w:abstractNumId w:val="9"/>
  </w:num>
  <w:num w:numId="43">
    <w:abstractNumId w:val="40"/>
  </w:num>
  <w:num w:numId="44">
    <w:abstractNumId w:val="36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A3"/>
    <w:rsid w:val="000018C0"/>
    <w:rsid w:val="000026F0"/>
    <w:rsid w:val="00003BDD"/>
    <w:rsid w:val="00006B5D"/>
    <w:rsid w:val="00006BFC"/>
    <w:rsid w:val="00010ECE"/>
    <w:rsid w:val="00014ACB"/>
    <w:rsid w:val="00017870"/>
    <w:rsid w:val="00025ED9"/>
    <w:rsid w:val="00025F72"/>
    <w:rsid w:val="000262FC"/>
    <w:rsid w:val="00026FA3"/>
    <w:rsid w:val="000273C1"/>
    <w:rsid w:val="00040E26"/>
    <w:rsid w:val="000411B2"/>
    <w:rsid w:val="000439DE"/>
    <w:rsid w:val="000451DD"/>
    <w:rsid w:val="00050040"/>
    <w:rsid w:val="00055E08"/>
    <w:rsid w:val="00064E84"/>
    <w:rsid w:val="00073EF7"/>
    <w:rsid w:val="00074BB5"/>
    <w:rsid w:val="00080C88"/>
    <w:rsid w:val="0008281B"/>
    <w:rsid w:val="0008703D"/>
    <w:rsid w:val="00087A5A"/>
    <w:rsid w:val="000938BA"/>
    <w:rsid w:val="00097A60"/>
    <w:rsid w:val="000A07B3"/>
    <w:rsid w:val="000A6755"/>
    <w:rsid w:val="000A67C2"/>
    <w:rsid w:val="000A7CE9"/>
    <w:rsid w:val="000B1037"/>
    <w:rsid w:val="000B5DF1"/>
    <w:rsid w:val="000D33BE"/>
    <w:rsid w:val="000D38BB"/>
    <w:rsid w:val="000D5458"/>
    <w:rsid w:val="000E203D"/>
    <w:rsid w:val="000F00E8"/>
    <w:rsid w:val="000F0505"/>
    <w:rsid w:val="000F10DD"/>
    <w:rsid w:val="000F22B6"/>
    <w:rsid w:val="000F5BD2"/>
    <w:rsid w:val="000F5F78"/>
    <w:rsid w:val="00114319"/>
    <w:rsid w:val="00114F35"/>
    <w:rsid w:val="00116761"/>
    <w:rsid w:val="00123043"/>
    <w:rsid w:val="00125B69"/>
    <w:rsid w:val="00125E9E"/>
    <w:rsid w:val="001262B5"/>
    <w:rsid w:val="00127DB1"/>
    <w:rsid w:val="00132AD1"/>
    <w:rsid w:val="00137272"/>
    <w:rsid w:val="001374AF"/>
    <w:rsid w:val="00143827"/>
    <w:rsid w:val="001474C7"/>
    <w:rsid w:val="00152086"/>
    <w:rsid w:val="00154976"/>
    <w:rsid w:val="00156F59"/>
    <w:rsid w:val="00161200"/>
    <w:rsid w:val="00161A81"/>
    <w:rsid w:val="00161F28"/>
    <w:rsid w:val="001640E9"/>
    <w:rsid w:val="001721CD"/>
    <w:rsid w:val="0017510B"/>
    <w:rsid w:val="001768F0"/>
    <w:rsid w:val="00180BF8"/>
    <w:rsid w:val="00182C05"/>
    <w:rsid w:val="00183ACD"/>
    <w:rsid w:val="00184725"/>
    <w:rsid w:val="00184E31"/>
    <w:rsid w:val="00185294"/>
    <w:rsid w:val="00186337"/>
    <w:rsid w:val="00193C46"/>
    <w:rsid w:val="00193F2D"/>
    <w:rsid w:val="001A32AA"/>
    <w:rsid w:val="001A4A51"/>
    <w:rsid w:val="001A5692"/>
    <w:rsid w:val="001A614B"/>
    <w:rsid w:val="001A61D5"/>
    <w:rsid w:val="001A7620"/>
    <w:rsid w:val="001A77C8"/>
    <w:rsid w:val="001B07A5"/>
    <w:rsid w:val="001B1804"/>
    <w:rsid w:val="001C72C3"/>
    <w:rsid w:val="001C7B2C"/>
    <w:rsid w:val="001D4368"/>
    <w:rsid w:val="001D4777"/>
    <w:rsid w:val="001D4EBA"/>
    <w:rsid w:val="001E3FFC"/>
    <w:rsid w:val="001E7308"/>
    <w:rsid w:val="001F2D4A"/>
    <w:rsid w:val="001F5516"/>
    <w:rsid w:val="001F5EB0"/>
    <w:rsid w:val="00200020"/>
    <w:rsid w:val="0020063B"/>
    <w:rsid w:val="00205B9D"/>
    <w:rsid w:val="00215473"/>
    <w:rsid w:val="002172A6"/>
    <w:rsid w:val="00217997"/>
    <w:rsid w:val="00221F6A"/>
    <w:rsid w:val="002237E0"/>
    <w:rsid w:val="002278B5"/>
    <w:rsid w:val="00230843"/>
    <w:rsid w:val="00233637"/>
    <w:rsid w:val="00240B04"/>
    <w:rsid w:val="0024427D"/>
    <w:rsid w:val="00245366"/>
    <w:rsid w:val="0025418B"/>
    <w:rsid w:val="00255120"/>
    <w:rsid w:val="002567D8"/>
    <w:rsid w:val="00257CB6"/>
    <w:rsid w:val="00262B03"/>
    <w:rsid w:val="002657EB"/>
    <w:rsid w:val="00266EAA"/>
    <w:rsid w:val="00267310"/>
    <w:rsid w:val="00270FC1"/>
    <w:rsid w:val="00271DBE"/>
    <w:rsid w:val="002725A3"/>
    <w:rsid w:val="00274985"/>
    <w:rsid w:val="002750CB"/>
    <w:rsid w:val="002805FD"/>
    <w:rsid w:val="00282054"/>
    <w:rsid w:val="00285375"/>
    <w:rsid w:val="00292926"/>
    <w:rsid w:val="002A1D4C"/>
    <w:rsid w:val="002A4F5A"/>
    <w:rsid w:val="002B0FDF"/>
    <w:rsid w:val="002B2AC5"/>
    <w:rsid w:val="002B5EDD"/>
    <w:rsid w:val="002C1E6F"/>
    <w:rsid w:val="002C31CC"/>
    <w:rsid w:val="002C3C28"/>
    <w:rsid w:val="002C5EC5"/>
    <w:rsid w:val="002C7109"/>
    <w:rsid w:val="002C7689"/>
    <w:rsid w:val="002D21D6"/>
    <w:rsid w:val="002D2D55"/>
    <w:rsid w:val="002D6792"/>
    <w:rsid w:val="002D7389"/>
    <w:rsid w:val="002D7C71"/>
    <w:rsid w:val="002E1A4B"/>
    <w:rsid w:val="002E224A"/>
    <w:rsid w:val="002E2A24"/>
    <w:rsid w:val="002E4519"/>
    <w:rsid w:val="002E46CE"/>
    <w:rsid w:val="002F047D"/>
    <w:rsid w:val="002F07FF"/>
    <w:rsid w:val="002F0A1C"/>
    <w:rsid w:val="002F36FD"/>
    <w:rsid w:val="002F6A35"/>
    <w:rsid w:val="003007C0"/>
    <w:rsid w:val="00300FC8"/>
    <w:rsid w:val="00301F97"/>
    <w:rsid w:val="003027AB"/>
    <w:rsid w:val="003073A3"/>
    <w:rsid w:val="0031001D"/>
    <w:rsid w:val="00316989"/>
    <w:rsid w:val="00322F12"/>
    <w:rsid w:val="00327422"/>
    <w:rsid w:val="00332109"/>
    <w:rsid w:val="00336023"/>
    <w:rsid w:val="00342A84"/>
    <w:rsid w:val="0034330E"/>
    <w:rsid w:val="00344323"/>
    <w:rsid w:val="003463A2"/>
    <w:rsid w:val="00346E88"/>
    <w:rsid w:val="0035587C"/>
    <w:rsid w:val="0036271B"/>
    <w:rsid w:val="00363002"/>
    <w:rsid w:val="00365292"/>
    <w:rsid w:val="00366D14"/>
    <w:rsid w:val="003710A5"/>
    <w:rsid w:val="00372DC6"/>
    <w:rsid w:val="00373FCF"/>
    <w:rsid w:val="0037782E"/>
    <w:rsid w:val="003824C8"/>
    <w:rsid w:val="00382CA1"/>
    <w:rsid w:val="00387AFB"/>
    <w:rsid w:val="00390C30"/>
    <w:rsid w:val="00396B20"/>
    <w:rsid w:val="003970D1"/>
    <w:rsid w:val="003A1FC2"/>
    <w:rsid w:val="003A4521"/>
    <w:rsid w:val="003B181C"/>
    <w:rsid w:val="003B2AA1"/>
    <w:rsid w:val="003B3950"/>
    <w:rsid w:val="003B3DCD"/>
    <w:rsid w:val="003B588C"/>
    <w:rsid w:val="003C0F34"/>
    <w:rsid w:val="003C2238"/>
    <w:rsid w:val="003C2B20"/>
    <w:rsid w:val="003C4547"/>
    <w:rsid w:val="003D15C7"/>
    <w:rsid w:val="003D59D5"/>
    <w:rsid w:val="003E1310"/>
    <w:rsid w:val="003E16D7"/>
    <w:rsid w:val="003E4A19"/>
    <w:rsid w:val="003E58CA"/>
    <w:rsid w:val="00401638"/>
    <w:rsid w:val="00403D66"/>
    <w:rsid w:val="004164D0"/>
    <w:rsid w:val="004176C7"/>
    <w:rsid w:val="00417A79"/>
    <w:rsid w:val="004246D0"/>
    <w:rsid w:val="00424F61"/>
    <w:rsid w:val="00427FCA"/>
    <w:rsid w:val="0043268A"/>
    <w:rsid w:val="00432C05"/>
    <w:rsid w:val="004403C0"/>
    <w:rsid w:val="00441639"/>
    <w:rsid w:val="00441D81"/>
    <w:rsid w:val="00444F02"/>
    <w:rsid w:val="00451ECD"/>
    <w:rsid w:val="00452CAE"/>
    <w:rsid w:val="004600A0"/>
    <w:rsid w:val="004602ED"/>
    <w:rsid w:val="00460865"/>
    <w:rsid w:val="0046293D"/>
    <w:rsid w:val="00477953"/>
    <w:rsid w:val="00480CEA"/>
    <w:rsid w:val="00482C00"/>
    <w:rsid w:val="00483248"/>
    <w:rsid w:val="004847D4"/>
    <w:rsid w:val="00486492"/>
    <w:rsid w:val="00491DA6"/>
    <w:rsid w:val="00495B1F"/>
    <w:rsid w:val="00496F26"/>
    <w:rsid w:val="00497D94"/>
    <w:rsid w:val="004A0BB2"/>
    <w:rsid w:val="004A1E93"/>
    <w:rsid w:val="004A3F05"/>
    <w:rsid w:val="004A50C8"/>
    <w:rsid w:val="004A51D5"/>
    <w:rsid w:val="004B03E5"/>
    <w:rsid w:val="004B4955"/>
    <w:rsid w:val="004C0D6A"/>
    <w:rsid w:val="004C1357"/>
    <w:rsid w:val="004C2DAF"/>
    <w:rsid w:val="004C5788"/>
    <w:rsid w:val="004D13FF"/>
    <w:rsid w:val="004D1473"/>
    <w:rsid w:val="004D4E63"/>
    <w:rsid w:val="004D6983"/>
    <w:rsid w:val="004E012B"/>
    <w:rsid w:val="004E20DD"/>
    <w:rsid w:val="004E4D95"/>
    <w:rsid w:val="004E7267"/>
    <w:rsid w:val="004F031F"/>
    <w:rsid w:val="004F5556"/>
    <w:rsid w:val="004F6A11"/>
    <w:rsid w:val="004F7C99"/>
    <w:rsid w:val="00507734"/>
    <w:rsid w:val="00507800"/>
    <w:rsid w:val="00510868"/>
    <w:rsid w:val="00513744"/>
    <w:rsid w:val="00513AB2"/>
    <w:rsid w:val="005226C6"/>
    <w:rsid w:val="00526416"/>
    <w:rsid w:val="00526F98"/>
    <w:rsid w:val="0053088C"/>
    <w:rsid w:val="00531BB1"/>
    <w:rsid w:val="0053293A"/>
    <w:rsid w:val="00534F63"/>
    <w:rsid w:val="0053646E"/>
    <w:rsid w:val="0053774B"/>
    <w:rsid w:val="00543512"/>
    <w:rsid w:val="005435C7"/>
    <w:rsid w:val="005438C2"/>
    <w:rsid w:val="00551C17"/>
    <w:rsid w:val="00555748"/>
    <w:rsid w:val="005600FB"/>
    <w:rsid w:val="0056028B"/>
    <w:rsid w:val="00560360"/>
    <w:rsid w:val="00560CD6"/>
    <w:rsid w:val="0056369B"/>
    <w:rsid w:val="00563F69"/>
    <w:rsid w:val="0057027E"/>
    <w:rsid w:val="005726DE"/>
    <w:rsid w:val="00575856"/>
    <w:rsid w:val="0057735A"/>
    <w:rsid w:val="005779BA"/>
    <w:rsid w:val="00585A2A"/>
    <w:rsid w:val="00586053"/>
    <w:rsid w:val="00587863"/>
    <w:rsid w:val="00587B7E"/>
    <w:rsid w:val="0059298C"/>
    <w:rsid w:val="005A1124"/>
    <w:rsid w:val="005A1EF9"/>
    <w:rsid w:val="005A4855"/>
    <w:rsid w:val="005B076A"/>
    <w:rsid w:val="005B0837"/>
    <w:rsid w:val="005B52FC"/>
    <w:rsid w:val="005B7632"/>
    <w:rsid w:val="005C2FAE"/>
    <w:rsid w:val="005D47D1"/>
    <w:rsid w:val="005D6CD8"/>
    <w:rsid w:val="005E0C44"/>
    <w:rsid w:val="005E3C5B"/>
    <w:rsid w:val="005E425A"/>
    <w:rsid w:val="005E4ABD"/>
    <w:rsid w:val="005E6DC9"/>
    <w:rsid w:val="005F0EB6"/>
    <w:rsid w:val="005F1209"/>
    <w:rsid w:val="005F31C5"/>
    <w:rsid w:val="005F6718"/>
    <w:rsid w:val="005F7176"/>
    <w:rsid w:val="00601D21"/>
    <w:rsid w:val="0060572C"/>
    <w:rsid w:val="00607AF8"/>
    <w:rsid w:val="00612F05"/>
    <w:rsid w:val="006142BC"/>
    <w:rsid w:val="00616E30"/>
    <w:rsid w:val="00620D9B"/>
    <w:rsid w:val="006235F9"/>
    <w:rsid w:val="006278DB"/>
    <w:rsid w:val="00630F27"/>
    <w:rsid w:val="00631137"/>
    <w:rsid w:val="0063378C"/>
    <w:rsid w:val="00637D42"/>
    <w:rsid w:val="00641630"/>
    <w:rsid w:val="00641F00"/>
    <w:rsid w:val="00642228"/>
    <w:rsid w:val="00645CD0"/>
    <w:rsid w:val="006466DD"/>
    <w:rsid w:val="00663768"/>
    <w:rsid w:val="00665ED3"/>
    <w:rsid w:val="00667561"/>
    <w:rsid w:val="00667EF7"/>
    <w:rsid w:val="00670499"/>
    <w:rsid w:val="006742F5"/>
    <w:rsid w:val="00681E75"/>
    <w:rsid w:val="006821C1"/>
    <w:rsid w:val="00682B3D"/>
    <w:rsid w:val="00682C95"/>
    <w:rsid w:val="006846E4"/>
    <w:rsid w:val="006901B2"/>
    <w:rsid w:val="0069593C"/>
    <w:rsid w:val="006A0FB5"/>
    <w:rsid w:val="006A4EDE"/>
    <w:rsid w:val="006B5B4B"/>
    <w:rsid w:val="006B6CF0"/>
    <w:rsid w:val="006C03E0"/>
    <w:rsid w:val="006C11A1"/>
    <w:rsid w:val="006C3EF1"/>
    <w:rsid w:val="006C4CDA"/>
    <w:rsid w:val="006D3301"/>
    <w:rsid w:val="006E24A8"/>
    <w:rsid w:val="006E5221"/>
    <w:rsid w:val="006E7146"/>
    <w:rsid w:val="006F0433"/>
    <w:rsid w:val="006F0F6B"/>
    <w:rsid w:val="006F1CDB"/>
    <w:rsid w:val="006F1FDC"/>
    <w:rsid w:val="006F48A4"/>
    <w:rsid w:val="006F4E8D"/>
    <w:rsid w:val="006F574B"/>
    <w:rsid w:val="006F5F7A"/>
    <w:rsid w:val="006F7BA1"/>
    <w:rsid w:val="006F7D43"/>
    <w:rsid w:val="0071015D"/>
    <w:rsid w:val="00711C03"/>
    <w:rsid w:val="00715AD0"/>
    <w:rsid w:val="00715E3B"/>
    <w:rsid w:val="00734796"/>
    <w:rsid w:val="007362F0"/>
    <w:rsid w:val="007379BE"/>
    <w:rsid w:val="007431DA"/>
    <w:rsid w:val="0074549F"/>
    <w:rsid w:val="00747036"/>
    <w:rsid w:val="00747CB3"/>
    <w:rsid w:val="007514E5"/>
    <w:rsid w:val="00752AC3"/>
    <w:rsid w:val="00752CAA"/>
    <w:rsid w:val="00754850"/>
    <w:rsid w:val="00762C98"/>
    <w:rsid w:val="00762DE0"/>
    <w:rsid w:val="007663EA"/>
    <w:rsid w:val="00770309"/>
    <w:rsid w:val="00781A0D"/>
    <w:rsid w:val="007824EB"/>
    <w:rsid w:val="00784C41"/>
    <w:rsid w:val="007854C1"/>
    <w:rsid w:val="00787CDD"/>
    <w:rsid w:val="00790DF5"/>
    <w:rsid w:val="00791AF2"/>
    <w:rsid w:val="007955B4"/>
    <w:rsid w:val="007A1381"/>
    <w:rsid w:val="007A3FF1"/>
    <w:rsid w:val="007A48AC"/>
    <w:rsid w:val="007A4D27"/>
    <w:rsid w:val="007A5CEC"/>
    <w:rsid w:val="007A7AF4"/>
    <w:rsid w:val="007A7F1A"/>
    <w:rsid w:val="007B044A"/>
    <w:rsid w:val="007B5FBF"/>
    <w:rsid w:val="007C3DA1"/>
    <w:rsid w:val="007D04FF"/>
    <w:rsid w:val="007D12FC"/>
    <w:rsid w:val="007D5CAE"/>
    <w:rsid w:val="007D5FD1"/>
    <w:rsid w:val="007D64FB"/>
    <w:rsid w:val="007E0498"/>
    <w:rsid w:val="007E092A"/>
    <w:rsid w:val="007E185F"/>
    <w:rsid w:val="007E3C07"/>
    <w:rsid w:val="007E3FAC"/>
    <w:rsid w:val="007F0D71"/>
    <w:rsid w:val="007F2BB0"/>
    <w:rsid w:val="00801681"/>
    <w:rsid w:val="008050C1"/>
    <w:rsid w:val="00805125"/>
    <w:rsid w:val="00807E74"/>
    <w:rsid w:val="008113AE"/>
    <w:rsid w:val="00812F51"/>
    <w:rsid w:val="00813220"/>
    <w:rsid w:val="0081621E"/>
    <w:rsid w:val="0082114F"/>
    <w:rsid w:val="00823678"/>
    <w:rsid w:val="00824E09"/>
    <w:rsid w:val="008333B1"/>
    <w:rsid w:val="00841DFF"/>
    <w:rsid w:val="0084356A"/>
    <w:rsid w:val="00844494"/>
    <w:rsid w:val="00845D32"/>
    <w:rsid w:val="00853155"/>
    <w:rsid w:val="00853773"/>
    <w:rsid w:val="00870D79"/>
    <w:rsid w:val="00872CF6"/>
    <w:rsid w:val="0087341C"/>
    <w:rsid w:val="0088067D"/>
    <w:rsid w:val="0088165E"/>
    <w:rsid w:val="008817DB"/>
    <w:rsid w:val="00881905"/>
    <w:rsid w:val="00881F07"/>
    <w:rsid w:val="00884779"/>
    <w:rsid w:val="00885FC2"/>
    <w:rsid w:val="008863EA"/>
    <w:rsid w:val="0088688F"/>
    <w:rsid w:val="00887614"/>
    <w:rsid w:val="00892AB8"/>
    <w:rsid w:val="00893178"/>
    <w:rsid w:val="00894BA4"/>
    <w:rsid w:val="00897A31"/>
    <w:rsid w:val="008A0F4E"/>
    <w:rsid w:val="008A4754"/>
    <w:rsid w:val="008A4806"/>
    <w:rsid w:val="008A68D8"/>
    <w:rsid w:val="008B4589"/>
    <w:rsid w:val="008B5764"/>
    <w:rsid w:val="008B64DD"/>
    <w:rsid w:val="008B7114"/>
    <w:rsid w:val="008C4EE3"/>
    <w:rsid w:val="008C504E"/>
    <w:rsid w:val="008C523F"/>
    <w:rsid w:val="008D1179"/>
    <w:rsid w:val="008D70D1"/>
    <w:rsid w:val="008D78EF"/>
    <w:rsid w:val="008E043C"/>
    <w:rsid w:val="008E055C"/>
    <w:rsid w:val="008E2772"/>
    <w:rsid w:val="008E7C70"/>
    <w:rsid w:val="008F3C5D"/>
    <w:rsid w:val="008F7A88"/>
    <w:rsid w:val="00900CD7"/>
    <w:rsid w:val="00902524"/>
    <w:rsid w:val="00902943"/>
    <w:rsid w:val="00903D92"/>
    <w:rsid w:val="00906340"/>
    <w:rsid w:val="0091303C"/>
    <w:rsid w:val="00916D41"/>
    <w:rsid w:val="0092355D"/>
    <w:rsid w:val="00925560"/>
    <w:rsid w:val="00927EC6"/>
    <w:rsid w:val="00930515"/>
    <w:rsid w:val="009309FF"/>
    <w:rsid w:val="00930BA2"/>
    <w:rsid w:val="00931D9A"/>
    <w:rsid w:val="009341EF"/>
    <w:rsid w:val="0093671D"/>
    <w:rsid w:val="00936B46"/>
    <w:rsid w:val="0094120B"/>
    <w:rsid w:val="00942212"/>
    <w:rsid w:val="00944606"/>
    <w:rsid w:val="00945F32"/>
    <w:rsid w:val="009476F2"/>
    <w:rsid w:val="00951450"/>
    <w:rsid w:val="00960394"/>
    <w:rsid w:val="00963922"/>
    <w:rsid w:val="00973DE7"/>
    <w:rsid w:val="00983634"/>
    <w:rsid w:val="00990D79"/>
    <w:rsid w:val="0099389F"/>
    <w:rsid w:val="009964E7"/>
    <w:rsid w:val="0099714C"/>
    <w:rsid w:val="009972E0"/>
    <w:rsid w:val="009A14E5"/>
    <w:rsid w:val="009A6867"/>
    <w:rsid w:val="009B0801"/>
    <w:rsid w:val="009B0A9F"/>
    <w:rsid w:val="009B66CD"/>
    <w:rsid w:val="009D394F"/>
    <w:rsid w:val="009D76CB"/>
    <w:rsid w:val="009E08E9"/>
    <w:rsid w:val="009E3950"/>
    <w:rsid w:val="009E3F11"/>
    <w:rsid w:val="009E647C"/>
    <w:rsid w:val="009E6E11"/>
    <w:rsid w:val="009F13B1"/>
    <w:rsid w:val="009F1DFD"/>
    <w:rsid w:val="00A033CB"/>
    <w:rsid w:val="00A050F9"/>
    <w:rsid w:val="00A07EB1"/>
    <w:rsid w:val="00A14908"/>
    <w:rsid w:val="00A15783"/>
    <w:rsid w:val="00A161AC"/>
    <w:rsid w:val="00A1656F"/>
    <w:rsid w:val="00A205A0"/>
    <w:rsid w:val="00A23870"/>
    <w:rsid w:val="00A23A19"/>
    <w:rsid w:val="00A260B5"/>
    <w:rsid w:val="00A26144"/>
    <w:rsid w:val="00A379C3"/>
    <w:rsid w:val="00A43F40"/>
    <w:rsid w:val="00A44E48"/>
    <w:rsid w:val="00A45624"/>
    <w:rsid w:val="00A56C27"/>
    <w:rsid w:val="00A60F0C"/>
    <w:rsid w:val="00A61627"/>
    <w:rsid w:val="00A623E8"/>
    <w:rsid w:val="00A640EA"/>
    <w:rsid w:val="00A7086D"/>
    <w:rsid w:val="00A71374"/>
    <w:rsid w:val="00A71C9E"/>
    <w:rsid w:val="00A7456E"/>
    <w:rsid w:val="00A74636"/>
    <w:rsid w:val="00A746AC"/>
    <w:rsid w:val="00A7666C"/>
    <w:rsid w:val="00A8037C"/>
    <w:rsid w:val="00A80A57"/>
    <w:rsid w:val="00A828E2"/>
    <w:rsid w:val="00A84E0A"/>
    <w:rsid w:val="00A92EDB"/>
    <w:rsid w:val="00AA06A9"/>
    <w:rsid w:val="00AA406D"/>
    <w:rsid w:val="00AA478F"/>
    <w:rsid w:val="00AA4AF3"/>
    <w:rsid w:val="00AA6A18"/>
    <w:rsid w:val="00AB16BB"/>
    <w:rsid w:val="00AB37CB"/>
    <w:rsid w:val="00AC0C02"/>
    <w:rsid w:val="00AC1B6B"/>
    <w:rsid w:val="00AC247C"/>
    <w:rsid w:val="00AD168F"/>
    <w:rsid w:val="00AD63F4"/>
    <w:rsid w:val="00AD7DB1"/>
    <w:rsid w:val="00AE100D"/>
    <w:rsid w:val="00AE1782"/>
    <w:rsid w:val="00AE1AB5"/>
    <w:rsid w:val="00AE3E3F"/>
    <w:rsid w:val="00AE5F07"/>
    <w:rsid w:val="00AF05B8"/>
    <w:rsid w:val="00AF1840"/>
    <w:rsid w:val="00AF3BF1"/>
    <w:rsid w:val="00AF57CF"/>
    <w:rsid w:val="00B03491"/>
    <w:rsid w:val="00B03AA4"/>
    <w:rsid w:val="00B07A42"/>
    <w:rsid w:val="00B10A8E"/>
    <w:rsid w:val="00B117B2"/>
    <w:rsid w:val="00B11AF0"/>
    <w:rsid w:val="00B13A43"/>
    <w:rsid w:val="00B13D3C"/>
    <w:rsid w:val="00B16A43"/>
    <w:rsid w:val="00B21C46"/>
    <w:rsid w:val="00B21FDB"/>
    <w:rsid w:val="00B2797E"/>
    <w:rsid w:val="00B307EF"/>
    <w:rsid w:val="00B30A24"/>
    <w:rsid w:val="00B319BB"/>
    <w:rsid w:val="00B34716"/>
    <w:rsid w:val="00B3493E"/>
    <w:rsid w:val="00B36AEE"/>
    <w:rsid w:val="00B44A60"/>
    <w:rsid w:val="00B53728"/>
    <w:rsid w:val="00B55E3A"/>
    <w:rsid w:val="00B57AB6"/>
    <w:rsid w:val="00B57AE8"/>
    <w:rsid w:val="00B62F81"/>
    <w:rsid w:val="00B64824"/>
    <w:rsid w:val="00B65DBF"/>
    <w:rsid w:val="00B712FD"/>
    <w:rsid w:val="00B72B12"/>
    <w:rsid w:val="00B75547"/>
    <w:rsid w:val="00B77EA2"/>
    <w:rsid w:val="00B8164A"/>
    <w:rsid w:val="00B83C98"/>
    <w:rsid w:val="00B86B07"/>
    <w:rsid w:val="00B921F4"/>
    <w:rsid w:val="00B96502"/>
    <w:rsid w:val="00B96606"/>
    <w:rsid w:val="00BA1508"/>
    <w:rsid w:val="00BB157B"/>
    <w:rsid w:val="00BB21FE"/>
    <w:rsid w:val="00BB2D9D"/>
    <w:rsid w:val="00BB351B"/>
    <w:rsid w:val="00BB3BEE"/>
    <w:rsid w:val="00BC3C80"/>
    <w:rsid w:val="00BC4451"/>
    <w:rsid w:val="00BC738F"/>
    <w:rsid w:val="00BD0128"/>
    <w:rsid w:val="00BD02A8"/>
    <w:rsid w:val="00BD2A34"/>
    <w:rsid w:val="00BD67EA"/>
    <w:rsid w:val="00BE058E"/>
    <w:rsid w:val="00BE1238"/>
    <w:rsid w:val="00BE4758"/>
    <w:rsid w:val="00BE6A28"/>
    <w:rsid w:val="00BF43A7"/>
    <w:rsid w:val="00C0149A"/>
    <w:rsid w:val="00C0350C"/>
    <w:rsid w:val="00C0393C"/>
    <w:rsid w:val="00C046E8"/>
    <w:rsid w:val="00C1307C"/>
    <w:rsid w:val="00C214B1"/>
    <w:rsid w:val="00C32AC5"/>
    <w:rsid w:val="00C40C09"/>
    <w:rsid w:val="00C41EDD"/>
    <w:rsid w:val="00C4214C"/>
    <w:rsid w:val="00C45137"/>
    <w:rsid w:val="00C46F3D"/>
    <w:rsid w:val="00C473C7"/>
    <w:rsid w:val="00C51C81"/>
    <w:rsid w:val="00C57C26"/>
    <w:rsid w:val="00C6011A"/>
    <w:rsid w:val="00C6407C"/>
    <w:rsid w:val="00C65A77"/>
    <w:rsid w:val="00C67443"/>
    <w:rsid w:val="00C67BFB"/>
    <w:rsid w:val="00C70AFD"/>
    <w:rsid w:val="00C71AFE"/>
    <w:rsid w:val="00C75567"/>
    <w:rsid w:val="00C85DE7"/>
    <w:rsid w:val="00CA2A21"/>
    <w:rsid w:val="00CA6150"/>
    <w:rsid w:val="00CA6D06"/>
    <w:rsid w:val="00CA7EF2"/>
    <w:rsid w:val="00CB2659"/>
    <w:rsid w:val="00CC383B"/>
    <w:rsid w:val="00CC4E3A"/>
    <w:rsid w:val="00CD04CF"/>
    <w:rsid w:val="00CD2526"/>
    <w:rsid w:val="00CD286D"/>
    <w:rsid w:val="00CE0448"/>
    <w:rsid w:val="00CE14F0"/>
    <w:rsid w:val="00CE4FDB"/>
    <w:rsid w:val="00CE519B"/>
    <w:rsid w:val="00CE6EF7"/>
    <w:rsid w:val="00CE731E"/>
    <w:rsid w:val="00CF09AA"/>
    <w:rsid w:val="00D01D05"/>
    <w:rsid w:val="00D0244B"/>
    <w:rsid w:val="00D06377"/>
    <w:rsid w:val="00D20655"/>
    <w:rsid w:val="00D2096A"/>
    <w:rsid w:val="00D22E04"/>
    <w:rsid w:val="00D26298"/>
    <w:rsid w:val="00D26CF2"/>
    <w:rsid w:val="00D27CA8"/>
    <w:rsid w:val="00D3152D"/>
    <w:rsid w:val="00D354EA"/>
    <w:rsid w:val="00D3618B"/>
    <w:rsid w:val="00D36196"/>
    <w:rsid w:val="00D373FD"/>
    <w:rsid w:val="00D41958"/>
    <w:rsid w:val="00D43780"/>
    <w:rsid w:val="00D448BC"/>
    <w:rsid w:val="00D4619F"/>
    <w:rsid w:val="00D514F4"/>
    <w:rsid w:val="00D53F95"/>
    <w:rsid w:val="00D61739"/>
    <w:rsid w:val="00D641D6"/>
    <w:rsid w:val="00D66816"/>
    <w:rsid w:val="00D70B45"/>
    <w:rsid w:val="00D72CC8"/>
    <w:rsid w:val="00D73D5C"/>
    <w:rsid w:val="00D755F9"/>
    <w:rsid w:val="00D774AB"/>
    <w:rsid w:val="00D83566"/>
    <w:rsid w:val="00D90147"/>
    <w:rsid w:val="00D9407E"/>
    <w:rsid w:val="00D95B84"/>
    <w:rsid w:val="00D96006"/>
    <w:rsid w:val="00D97B7B"/>
    <w:rsid w:val="00DA061D"/>
    <w:rsid w:val="00DA5DC1"/>
    <w:rsid w:val="00DA7921"/>
    <w:rsid w:val="00DB0595"/>
    <w:rsid w:val="00DB1A70"/>
    <w:rsid w:val="00DB23C1"/>
    <w:rsid w:val="00DB2841"/>
    <w:rsid w:val="00DC0721"/>
    <w:rsid w:val="00DC5242"/>
    <w:rsid w:val="00DC7600"/>
    <w:rsid w:val="00DD1576"/>
    <w:rsid w:val="00DD409A"/>
    <w:rsid w:val="00DE06E2"/>
    <w:rsid w:val="00DE3702"/>
    <w:rsid w:val="00DE766B"/>
    <w:rsid w:val="00DF2EFB"/>
    <w:rsid w:val="00DF3859"/>
    <w:rsid w:val="00DF6CBC"/>
    <w:rsid w:val="00E10F9F"/>
    <w:rsid w:val="00E12DBB"/>
    <w:rsid w:val="00E13703"/>
    <w:rsid w:val="00E150A3"/>
    <w:rsid w:val="00E22CD8"/>
    <w:rsid w:val="00E232E5"/>
    <w:rsid w:val="00E246F6"/>
    <w:rsid w:val="00E2753B"/>
    <w:rsid w:val="00E31722"/>
    <w:rsid w:val="00E31EF9"/>
    <w:rsid w:val="00E35CBD"/>
    <w:rsid w:val="00E41571"/>
    <w:rsid w:val="00E42123"/>
    <w:rsid w:val="00E42841"/>
    <w:rsid w:val="00E43D5B"/>
    <w:rsid w:val="00E4410C"/>
    <w:rsid w:val="00E44176"/>
    <w:rsid w:val="00E46AC6"/>
    <w:rsid w:val="00E46BF6"/>
    <w:rsid w:val="00E46FC0"/>
    <w:rsid w:val="00E56682"/>
    <w:rsid w:val="00E56DD7"/>
    <w:rsid w:val="00E573C5"/>
    <w:rsid w:val="00E575DF"/>
    <w:rsid w:val="00E62013"/>
    <w:rsid w:val="00E620D8"/>
    <w:rsid w:val="00E6346C"/>
    <w:rsid w:val="00E75D21"/>
    <w:rsid w:val="00E7789F"/>
    <w:rsid w:val="00E84FDD"/>
    <w:rsid w:val="00E86BB7"/>
    <w:rsid w:val="00E91B7B"/>
    <w:rsid w:val="00E92CFC"/>
    <w:rsid w:val="00E9781F"/>
    <w:rsid w:val="00E97EC7"/>
    <w:rsid w:val="00EA180E"/>
    <w:rsid w:val="00EA2576"/>
    <w:rsid w:val="00EA4140"/>
    <w:rsid w:val="00EB4A0D"/>
    <w:rsid w:val="00EB7D78"/>
    <w:rsid w:val="00EC1848"/>
    <w:rsid w:val="00EC1C27"/>
    <w:rsid w:val="00EC30D2"/>
    <w:rsid w:val="00ED0A75"/>
    <w:rsid w:val="00ED286D"/>
    <w:rsid w:val="00ED4D1A"/>
    <w:rsid w:val="00ED59D8"/>
    <w:rsid w:val="00ED67CE"/>
    <w:rsid w:val="00EE2998"/>
    <w:rsid w:val="00EE7276"/>
    <w:rsid w:val="00EE729C"/>
    <w:rsid w:val="00EE732D"/>
    <w:rsid w:val="00EF1081"/>
    <w:rsid w:val="00EF3177"/>
    <w:rsid w:val="00EF682C"/>
    <w:rsid w:val="00EF7F2A"/>
    <w:rsid w:val="00F015D9"/>
    <w:rsid w:val="00F055CA"/>
    <w:rsid w:val="00F101C7"/>
    <w:rsid w:val="00F12251"/>
    <w:rsid w:val="00F167E8"/>
    <w:rsid w:val="00F20547"/>
    <w:rsid w:val="00F22285"/>
    <w:rsid w:val="00F2331D"/>
    <w:rsid w:val="00F26AEE"/>
    <w:rsid w:val="00F369FF"/>
    <w:rsid w:val="00F36A33"/>
    <w:rsid w:val="00F41FA1"/>
    <w:rsid w:val="00F442A3"/>
    <w:rsid w:val="00F4434D"/>
    <w:rsid w:val="00F45CA5"/>
    <w:rsid w:val="00F45F2D"/>
    <w:rsid w:val="00F47471"/>
    <w:rsid w:val="00F52906"/>
    <w:rsid w:val="00F53FD3"/>
    <w:rsid w:val="00F6132A"/>
    <w:rsid w:val="00F620FA"/>
    <w:rsid w:val="00F66647"/>
    <w:rsid w:val="00F66810"/>
    <w:rsid w:val="00F6792A"/>
    <w:rsid w:val="00F67C4A"/>
    <w:rsid w:val="00F7693E"/>
    <w:rsid w:val="00F85ED7"/>
    <w:rsid w:val="00FA16A2"/>
    <w:rsid w:val="00FB2F0A"/>
    <w:rsid w:val="00FB5C07"/>
    <w:rsid w:val="00FB7CB1"/>
    <w:rsid w:val="00FC66A6"/>
    <w:rsid w:val="00FD2E5C"/>
    <w:rsid w:val="00FD57D0"/>
    <w:rsid w:val="00FD6406"/>
    <w:rsid w:val="00FD720D"/>
    <w:rsid w:val="00FE1807"/>
    <w:rsid w:val="00FE3F25"/>
    <w:rsid w:val="00FE500A"/>
    <w:rsid w:val="00FE59EE"/>
    <w:rsid w:val="00FE6C1E"/>
    <w:rsid w:val="00FF06F8"/>
    <w:rsid w:val="00FF2A5C"/>
    <w:rsid w:val="00FF411B"/>
    <w:rsid w:val="00FF524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B796"/>
  <w15:chartTrackingRefBased/>
  <w15:docId w15:val="{74641DD1-BB38-4AA5-94E6-D2D918B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5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61"/>
  </w:style>
  <w:style w:type="paragraph" w:styleId="Footer">
    <w:name w:val="footer"/>
    <w:basedOn w:val="Normal"/>
    <w:link w:val="FooterChar"/>
    <w:uiPriority w:val="99"/>
    <w:unhideWhenUsed/>
    <w:rsid w:val="00424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468C5-7E5A-4B16-B983-67367F2B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C:\Users\Nichol\AppData\Roaming\Microsoft\Templates\Single spaced (blank).dotx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Nichol</dc:creator>
  <cp:keywords/>
  <dc:description/>
  <cp:lastModifiedBy>Barbara Pollard</cp:lastModifiedBy>
  <cp:revision>2</cp:revision>
  <cp:lastPrinted>2019-11-21T21:16:00Z</cp:lastPrinted>
  <dcterms:created xsi:type="dcterms:W3CDTF">2020-10-15T11:17:00Z</dcterms:created>
  <dcterms:modified xsi:type="dcterms:W3CDTF">2020-10-15T11:17:00Z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